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8F" w:rsidRDefault="00193D8F" w:rsidP="000A1EB2">
      <w:pPr>
        <w:pStyle w:val="Ttulo"/>
        <w:ind w:left="360" w:right="0"/>
        <w:rPr>
          <w:rFonts w:ascii="Arial" w:hAnsi="Arial" w:cs="Arial"/>
          <w:color w:val="auto"/>
          <w:spacing w:val="80"/>
          <w:sz w:val="22"/>
          <w:szCs w:val="22"/>
          <w:lang w:val="es-ES"/>
        </w:rPr>
      </w:pPr>
    </w:p>
    <w:p w:rsidR="000A1EB2" w:rsidRPr="002369DC" w:rsidRDefault="000A1EB2" w:rsidP="000A1EB2">
      <w:pPr>
        <w:pStyle w:val="Ttulo"/>
        <w:ind w:left="360" w:right="0"/>
        <w:rPr>
          <w:rFonts w:ascii="Arial" w:hAnsi="Arial" w:cs="Arial"/>
          <w:color w:val="auto"/>
          <w:spacing w:val="80"/>
          <w:sz w:val="22"/>
          <w:szCs w:val="22"/>
          <w:lang w:val="es-ES"/>
        </w:rPr>
      </w:pPr>
      <w:r>
        <w:rPr>
          <w:rFonts w:ascii="Arial" w:hAnsi="Arial" w:cs="Arial"/>
          <w:color w:val="auto"/>
          <w:spacing w:val="80"/>
          <w:sz w:val="22"/>
          <w:szCs w:val="22"/>
          <w:lang w:val="es-ES"/>
        </w:rPr>
        <w:t>ENMIENDA</w:t>
      </w:r>
      <w:r w:rsidRPr="002369DC">
        <w:rPr>
          <w:rFonts w:ascii="Arial" w:hAnsi="Arial" w:cs="Arial"/>
          <w:color w:val="auto"/>
          <w:spacing w:val="80"/>
          <w:sz w:val="22"/>
          <w:szCs w:val="22"/>
          <w:lang w:val="es-ES"/>
        </w:rPr>
        <w:t xml:space="preserve"> </w:t>
      </w:r>
      <w:r w:rsidR="00973E05">
        <w:rPr>
          <w:rFonts w:ascii="Arial" w:hAnsi="Arial" w:cs="Arial"/>
          <w:color w:val="auto"/>
          <w:spacing w:val="80"/>
          <w:sz w:val="22"/>
          <w:szCs w:val="22"/>
          <w:lang w:val="es-ES"/>
        </w:rPr>
        <w:t>N°1</w:t>
      </w:r>
      <w:bookmarkStart w:id="0" w:name="_GoBack"/>
      <w:bookmarkEnd w:id="0"/>
    </w:p>
    <w:p w:rsidR="000A1EB2" w:rsidRDefault="000A1EB2" w:rsidP="000A1EB2">
      <w:pPr>
        <w:ind w:left="360"/>
        <w:jc w:val="center"/>
        <w:rPr>
          <w:rFonts w:ascii="Arial" w:hAnsi="Arial" w:cs="Arial"/>
          <w:b/>
          <w:spacing w:val="80"/>
          <w:sz w:val="22"/>
          <w:szCs w:val="22"/>
        </w:rPr>
      </w:pPr>
    </w:p>
    <w:p w:rsidR="000A1EB2" w:rsidRDefault="00620535" w:rsidP="000A1EB2">
      <w:pPr>
        <w:jc w:val="center"/>
        <w:rPr>
          <w:rFonts w:ascii="Arial" w:hAnsi="Arial" w:cs="Arial"/>
          <w:b/>
          <w:spacing w:val="6"/>
          <w:sz w:val="22"/>
          <w:szCs w:val="22"/>
        </w:rPr>
      </w:pPr>
      <w:r>
        <w:rPr>
          <w:rFonts w:ascii="Arial" w:hAnsi="Arial" w:cs="Arial"/>
          <w:b/>
          <w:spacing w:val="6"/>
          <w:sz w:val="22"/>
          <w:szCs w:val="22"/>
        </w:rPr>
        <w:t>Invitación a Cotizar</w:t>
      </w:r>
      <w:r w:rsidR="000A1EB2" w:rsidRPr="00A01C95">
        <w:rPr>
          <w:rFonts w:ascii="Arial" w:hAnsi="Arial" w:cs="Arial"/>
          <w:b/>
          <w:spacing w:val="6"/>
          <w:sz w:val="22"/>
          <w:szCs w:val="22"/>
        </w:rPr>
        <w:t xml:space="preserve"> N° 500000</w:t>
      </w:r>
      <w:r w:rsidR="00252FA0">
        <w:rPr>
          <w:rFonts w:ascii="Arial" w:hAnsi="Arial" w:cs="Arial"/>
          <w:b/>
          <w:spacing w:val="6"/>
          <w:sz w:val="22"/>
          <w:szCs w:val="22"/>
        </w:rPr>
        <w:t>33</w:t>
      </w:r>
      <w:r w:rsidR="005434F9">
        <w:rPr>
          <w:rFonts w:ascii="Arial" w:hAnsi="Arial" w:cs="Arial"/>
          <w:b/>
          <w:spacing w:val="6"/>
          <w:sz w:val="22"/>
          <w:szCs w:val="22"/>
        </w:rPr>
        <w:t>34</w:t>
      </w:r>
    </w:p>
    <w:p w:rsidR="00620535" w:rsidRPr="00A01C95" w:rsidRDefault="00620535" w:rsidP="000A1EB2">
      <w:pPr>
        <w:jc w:val="center"/>
        <w:rPr>
          <w:rFonts w:ascii="Arial" w:hAnsi="Arial" w:cs="Arial"/>
          <w:b/>
          <w:spacing w:val="6"/>
          <w:sz w:val="22"/>
          <w:szCs w:val="22"/>
        </w:rPr>
      </w:pPr>
    </w:p>
    <w:p w:rsidR="000A1EB2" w:rsidRPr="00A01C95" w:rsidRDefault="000A1EB2" w:rsidP="005D20E2">
      <w:pPr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01C95">
        <w:rPr>
          <w:rFonts w:ascii="Arial" w:hAnsi="Arial" w:cs="Arial"/>
          <w:b/>
          <w:spacing w:val="6"/>
          <w:sz w:val="22"/>
          <w:szCs w:val="22"/>
        </w:rPr>
        <w:t>“</w:t>
      </w:r>
      <w:r w:rsidR="005434F9" w:rsidRPr="005434F9">
        <w:rPr>
          <w:rFonts w:ascii="Arial" w:hAnsi="Arial" w:cs="Arial"/>
          <w:b/>
          <w:spacing w:val="6"/>
          <w:sz w:val="22"/>
          <w:szCs w:val="22"/>
        </w:rPr>
        <w:t xml:space="preserve">ACUERDO MARCO DE PROVISIÓN DE REPUESTOS AUTOMOTRICES DE ALTA ROTACIÓN FORD </w:t>
      </w:r>
      <w:proofErr w:type="spellStart"/>
      <w:r w:rsidR="005434F9" w:rsidRPr="005434F9">
        <w:rPr>
          <w:rFonts w:ascii="Arial" w:hAnsi="Arial" w:cs="Arial"/>
          <w:b/>
          <w:spacing w:val="6"/>
          <w:sz w:val="22"/>
          <w:szCs w:val="22"/>
        </w:rPr>
        <w:t>RANGER</w:t>
      </w:r>
      <w:proofErr w:type="spellEnd"/>
      <w:r w:rsidR="005434F9" w:rsidRPr="005434F9">
        <w:rPr>
          <w:rFonts w:ascii="Arial" w:hAnsi="Arial" w:cs="Arial"/>
          <w:b/>
          <w:spacing w:val="6"/>
          <w:sz w:val="22"/>
          <w:szCs w:val="22"/>
        </w:rPr>
        <w:t xml:space="preserve"> XL</w:t>
      </w:r>
      <w:r w:rsidRPr="00A01C95">
        <w:rPr>
          <w:rFonts w:ascii="Arial" w:hAnsi="Arial" w:cs="Arial"/>
          <w:b/>
          <w:spacing w:val="80"/>
          <w:sz w:val="22"/>
          <w:szCs w:val="22"/>
        </w:rPr>
        <w:t>”</w:t>
      </w:r>
    </w:p>
    <w:p w:rsidR="00844A7C" w:rsidRPr="00A01C95" w:rsidRDefault="00844A7C" w:rsidP="00807E8F">
      <w:pPr>
        <w:jc w:val="center"/>
        <w:rPr>
          <w:rFonts w:ascii="Arial" w:eastAsia="Calibri" w:hAnsi="Arial" w:cs="Arial"/>
          <w:color w:val="000000"/>
          <w:sz w:val="22"/>
          <w:szCs w:val="22"/>
          <w:lang w:eastAsia="es-BO"/>
        </w:rPr>
      </w:pPr>
    </w:p>
    <w:p w:rsidR="00FB27EC" w:rsidRDefault="00FB27EC" w:rsidP="00FB27EC">
      <w:pPr>
        <w:widowControl w:val="0"/>
        <w:tabs>
          <w:tab w:val="left" w:pos="720"/>
          <w:tab w:val="left" w:pos="1152"/>
          <w:tab w:val="left" w:pos="1584"/>
          <w:tab w:val="left" w:pos="2160"/>
        </w:tabs>
        <w:jc w:val="both"/>
        <w:rPr>
          <w:rFonts w:ascii="Arial" w:hAnsi="Arial" w:cs="Arial"/>
          <w:lang w:eastAsia="es-BO"/>
        </w:rPr>
      </w:pPr>
      <w:r>
        <w:rPr>
          <w:rFonts w:ascii="Arial" w:hAnsi="Arial" w:cs="Arial"/>
          <w:lang w:eastAsia="es-BO"/>
        </w:rPr>
        <w:t>E</w:t>
      </w:r>
      <w:r w:rsidRPr="004B3D79">
        <w:rPr>
          <w:rFonts w:ascii="Arial" w:hAnsi="Arial" w:cs="Arial"/>
          <w:lang w:eastAsia="es-BO"/>
        </w:rPr>
        <w:t xml:space="preserve">n atención a lo estipulado en la Cláusula </w:t>
      </w:r>
      <w:r w:rsidR="00620535">
        <w:rPr>
          <w:rFonts w:ascii="Arial" w:hAnsi="Arial" w:cs="Arial"/>
          <w:b/>
          <w:lang w:eastAsia="es-BO"/>
        </w:rPr>
        <w:t>9</w:t>
      </w:r>
      <w:r w:rsidRPr="00A339D3">
        <w:rPr>
          <w:rFonts w:ascii="Arial" w:hAnsi="Arial" w:cs="Arial"/>
          <w:b/>
          <w:lang w:eastAsia="es-BO"/>
        </w:rPr>
        <w:t xml:space="preserve"> ACLARACIONES Y ENMIENDAS A</w:t>
      </w:r>
      <w:r>
        <w:rPr>
          <w:rFonts w:ascii="Arial" w:hAnsi="Arial" w:cs="Arial"/>
          <w:b/>
          <w:lang w:eastAsia="es-BO"/>
        </w:rPr>
        <w:t xml:space="preserve"> LA SOLICITUD DE COTIZACIÓN</w:t>
      </w:r>
      <w:r>
        <w:rPr>
          <w:rFonts w:ascii="Arial" w:hAnsi="Arial" w:cs="Arial"/>
          <w:lang w:eastAsia="es-BO"/>
        </w:rPr>
        <w:t xml:space="preserve">, </w:t>
      </w:r>
      <w:r w:rsidRPr="004B3D79">
        <w:rPr>
          <w:rFonts w:ascii="Arial" w:hAnsi="Arial" w:cs="Arial"/>
          <w:lang w:eastAsia="es-BO"/>
        </w:rPr>
        <w:t>mediante la presente procedemos a enmendar lo siguiente</w:t>
      </w:r>
    </w:p>
    <w:p w:rsidR="00FB27EC" w:rsidRDefault="00FB27EC" w:rsidP="00FB27EC">
      <w:pPr>
        <w:widowControl w:val="0"/>
        <w:tabs>
          <w:tab w:val="left" w:pos="720"/>
          <w:tab w:val="left" w:pos="1152"/>
          <w:tab w:val="left" w:pos="1584"/>
          <w:tab w:val="left" w:pos="2160"/>
        </w:tabs>
        <w:jc w:val="both"/>
        <w:rPr>
          <w:rFonts w:ascii="Arial" w:hAnsi="Arial" w:cs="Arial"/>
          <w:lang w:eastAsia="es-BO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B27EC" w:rsidRPr="00134D3A" w:rsidTr="00F755F6">
        <w:trPr>
          <w:trHeight w:val="2004"/>
        </w:trPr>
        <w:tc>
          <w:tcPr>
            <w:tcW w:w="10632" w:type="dxa"/>
            <w:shd w:val="clear" w:color="auto" w:fill="auto"/>
          </w:tcPr>
          <w:p w:rsidR="00FB27EC" w:rsidRDefault="00FB27EC" w:rsidP="00F755F6">
            <w:pPr>
              <w:widowControl w:val="0"/>
              <w:tabs>
                <w:tab w:val="left" w:pos="720"/>
                <w:tab w:val="left" w:pos="1152"/>
                <w:tab w:val="left" w:pos="1584"/>
                <w:tab w:val="left" w:pos="2160"/>
              </w:tabs>
              <w:jc w:val="both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lang w:eastAsia="es-BO"/>
              </w:rPr>
              <w:t xml:space="preserve">En Solicitud de Cotización </w:t>
            </w:r>
            <w:r>
              <w:rPr>
                <w:rFonts w:ascii="Arial" w:hAnsi="Arial" w:cs="Arial"/>
                <w:b/>
                <w:spacing w:val="3"/>
              </w:rPr>
              <w:t>500000</w:t>
            </w:r>
            <w:r w:rsidR="00620535">
              <w:rPr>
                <w:rFonts w:ascii="Arial" w:hAnsi="Arial" w:cs="Arial"/>
                <w:b/>
                <w:spacing w:val="3"/>
              </w:rPr>
              <w:t>3</w:t>
            </w:r>
            <w:r w:rsidR="005434F9">
              <w:rPr>
                <w:rFonts w:ascii="Arial" w:hAnsi="Arial" w:cs="Arial"/>
                <w:b/>
                <w:spacing w:val="3"/>
              </w:rPr>
              <w:t>334</w:t>
            </w:r>
          </w:p>
          <w:p w:rsidR="00252FA0" w:rsidRPr="00620535" w:rsidRDefault="00252FA0" w:rsidP="00F755F6">
            <w:pPr>
              <w:widowControl w:val="0"/>
              <w:tabs>
                <w:tab w:val="left" w:pos="720"/>
                <w:tab w:val="left" w:pos="1152"/>
                <w:tab w:val="left" w:pos="1584"/>
                <w:tab w:val="left" w:pos="2160"/>
              </w:tabs>
              <w:jc w:val="both"/>
              <w:rPr>
                <w:rFonts w:ascii="Arial" w:hAnsi="Arial" w:cs="Arial"/>
                <w:b/>
                <w:lang w:eastAsia="es-BO"/>
              </w:rPr>
            </w:pPr>
          </w:p>
          <w:p w:rsidR="00FB27EC" w:rsidRPr="004D5A19" w:rsidRDefault="00FB27EC" w:rsidP="00F755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 d</w:t>
            </w:r>
            <w:r w:rsidRPr="004D5A19">
              <w:rPr>
                <w:rFonts w:ascii="Arial" w:hAnsi="Arial" w:cs="Arial"/>
                <w:b/>
              </w:rPr>
              <w:t>ice:</w:t>
            </w:r>
          </w:p>
          <w:p w:rsidR="00FB27EC" w:rsidRDefault="00FB27EC" w:rsidP="00F755F6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52FA0" w:rsidRPr="005E20ED" w:rsidRDefault="00252FA0" w:rsidP="00252FA0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20ED">
              <w:rPr>
                <w:rFonts w:ascii="Arial" w:hAnsi="Arial" w:cs="Arial"/>
                <w:b/>
                <w:sz w:val="18"/>
                <w:szCs w:val="18"/>
              </w:rPr>
              <w:t>INSTRUCCIONES PARA LA PRESENTACIÓN DE PROPUESTAS</w:t>
            </w:r>
          </w:p>
          <w:p w:rsidR="00252FA0" w:rsidRPr="005E20ED" w:rsidRDefault="00252FA0" w:rsidP="00252FA0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52FA0" w:rsidRPr="005E20ED" w:rsidRDefault="00252FA0" w:rsidP="00252FA0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20ED">
              <w:rPr>
                <w:rFonts w:ascii="Arial" w:hAnsi="Arial" w:cs="Arial"/>
                <w:b/>
                <w:sz w:val="18"/>
                <w:szCs w:val="18"/>
              </w:rPr>
              <w:t>PLAZO, HORA Y LUGAR DE PRESENTACIÓN DE OFERTAS</w:t>
            </w:r>
            <w:r w:rsidRPr="005E20ED">
              <w:rPr>
                <w:rFonts w:ascii="Arial" w:hAnsi="Arial" w:cs="Arial"/>
                <w:sz w:val="18"/>
                <w:szCs w:val="18"/>
              </w:rPr>
              <w:t>: Los proveedores interesados deberán presentar sus ofertas hasta la hora, día y lugar indicado señalados a continuación:</w:t>
            </w:r>
          </w:p>
          <w:p w:rsidR="00252FA0" w:rsidRPr="005E20ED" w:rsidRDefault="00252FA0" w:rsidP="00252F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2FA0" w:rsidRPr="005E20ED" w:rsidRDefault="00252FA0" w:rsidP="00252FA0">
            <w:pPr>
              <w:pStyle w:val="Prrafodelista"/>
              <w:widowControl w:val="0"/>
              <w:numPr>
                <w:ilvl w:val="0"/>
                <w:numId w:val="16"/>
              </w:numPr>
              <w:kinsoku w:val="0"/>
              <w:spacing w:after="0" w:line="240" w:lineRule="auto"/>
              <w:ind w:left="1428"/>
              <w:jc w:val="both"/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  <w:lang w:val="es-ES"/>
              </w:rPr>
            </w:pPr>
            <w:r w:rsidRPr="005E20ED">
              <w:rPr>
                <w:rFonts w:ascii="Arial" w:eastAsiaTheme="minorEastAsia" w:hAnsi="Arial" w:cs="Arial"/>
                <w:spacing w:val="4"/>
                <w:sz w:val="18"/>
                <w:szCs w:val="18"/>
                <w:lang w:val="es-ES" w:eastAsia="es-ES"/>
              </w:rPr>
              <w:t xml:space="preserve">Las empresas interesadas deberán </w:t>
            </w:r>
            <w:r>
              <w:rPr>
                <w:rFonts w:ascii="Arial" w:eastAsiaTheme="minorEastAsia" w:hAnsi="Arial" w:cs="Arial"/>
                <w:spacing w:val="4"/>
                <w:sz w:val="18"/>
                <w:szCs w:val="18"/>
                <w:lang w:val="es-ES" w:eastAsia="es-ES"/>
              </w:rPr>
              <w:t>cargar</w:t>
            </w:r>
            <w:r w:rsidRPr="005E20ED">
              <w:rPr>
                <w:rFonts w:ascii="Arial" w:eastAsiaTheme="minorEastAsia" w:hAnsi="Arial" w:cs="Arial"/>
                <w:spacing w:val="4"/>
                <w:sz w:val="18"/>
                <w:szCs w:val="18"/>
                <w:lang w:val="es-ES" w:eastAsia="es-ES"/>
              </w:rPr>
              <w:t xml:space="preserve"> a la Plataforma ERP </w:t>
            </w:r>
            <w:r w:rsidRPr="005E20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su propuesta Técnica y Económica </w:t>
            </w:r>
            <w:r w:rsidRPr="005E20ED">
              <w:rPr>
                <w:rFonts w:ascii="Arial" w:hAnsi="Arial" w:cs="Arial"/>
                <w:spacing w:val="4"/>
                <w:sz w:val="18"/>
                <w:szCs w:val="18"/>
                <w:lang w:val="es-ES"/>
              </w:rPr>
              <w:t xml:space="preserve">hasta </w:t>
            </w:r>
            <w:r w:rsidRPr="002B4F01">
              <w:rPr>
                <w:rFonts w:ascii="Arial" w:hAnsi="Arial" w:cs="Arial"/>
                <w:b/>
                <w:spacing w:val="4"/>
                <w:sz w:val="18"/>
                <w:szCs w:val="18"/>
                <w:lang w:val="es-ES"/>
              </w:rPr>
              <w:t xml:space="preserve">las 11:00 horas del día </w:t>
            </w:r>
            <w:r w:rsidR="00374457">
              <w:rPr>
                <w:rFonts w:ascii="Arial" w:hAnsi="Arial" w:cs="Arial"/>
                <w:b/>
                <w:spacing w:val="4"/>
                <w:sz w:val="18"/>
                <w:szCs w:val="18"/>
                <w:lang w:val="es-ES"/>
              </w:rPr>
              <w:t>04</w:t>
            </w:r>
            <w:r w:rsidRPr="002B4F01">
              <w:rPr>
                <w:rFonts w:ascii="Arial" w:hAnsi="Arial" w:cs="Arial"/>
                <w:b/>
                <w:spacing w:val="4"/>
                <w:sz w:val="18"/>
                <w:szCs w:val="18"/>
                <w:lang w:val="es-ES"/>
              </w:rPr>
              <w:t xml:space="preserve"> de </w:t>
            </w:r>
            <w:r w:rsidR="00374457">
              <w:rPr>
                <w:rFonts w:ascii="Arial" w:hAnsi="Arial" w:cs="Arial"/>
                <w:b/>
                <w:spacing w:val="4"/>
                <w:sz w:val="18"/>
                <w:szCs w:val="18"/>
                <w:lang w:val="es-ES"/>
              </w:rPr>
              <w:t>noviembre</w:t>
            </w:r>
            <w:r w:rsidRPr="002B4F01">
              <w:rPr>
                <w:rFonts w:ascii="Arial" w:hAnsi="Arial" w:cs="Arial"/>
                <w:b/>
                <w:spacing w:val="4"/>
                <w:sz w:val="18"/>
                <w:szCs w:val="18"/>
                <w:lang w:val="es-ES"/>
              </w:rPr>
              <w:t xml:space="preserve"> de 2022.</w:t>
            </w:r>
          </w:p>
          <w:p w:rsidR="00252FA0" w:rsidRPr="005E20ED" w:rsidRDefault="00252FA0" w:rsidP="00252FA0">
            <w:pPr>
              <w:pStyle w:val="Prrafodelista"/>
              <w:widowControl w:val="0"/>
              <w:numPr>
                <w:ilvl w:val="0"/>
                <w:numId w:val="16"/>
              </w:numPr>
              <w:kinsoku w:val="0"/>
              <w:spacing w:after="0" w:line="240" w:lineRule="auto"/>
              <w:ind w:left="142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E20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Los proponentes deberán ofertar su mejor alternativa de precios para la provisión de bienes, para lo cual </w:t>
            </w:r>
            <w:r w:rsidRPr="005E20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ES" w:eastAsia="es-ES"/>
              </w:rPr>
              <w:t xml:space="preserve">deberán ingresar sus precios en el campo de oferta económica “Posiciones” disponible en el ERP. </w:t>
            </w:r>
            <w:r w:rsidRPr="005E20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Asimismo, si se solicita, </w:t>
            </w:r>
            <w:r w:rsidRPr="005E20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ES" w:eastAsia="es-ES"/>
              </w:rPr>
              <w:t>deberán anexar en el campo “Notas y Anexos”</w:t>
            </w:r>
            <w:r w:rsidRPr="005E20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la Planilla de oferta económica</w:t>
            </w:r>
            <w:r w:rsidRPr="005E20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  <w:p w:rsidR="00FB27EC" w:rsidRPr="00817F40" w:rsidRDefault="00FB27EC" w:rsidP="00F755F6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817F40">
              <w:rPr>
                <w:rFonts w:ascii="Arial" w:hAnsi="Arial" w:cs="Arial"/>
                <w:b/>
                <w:color w:val="FF0000"/>
              </w:rPr>
              <w:t>Debe decir:</w:t>
            </w:r>
          </w:p>
          <w:p w:rsidR="00FB27EC" w:rsidRPr="00817F40" w:rsidRDefault="00FB27EC" w:rsidP="00F755F6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252FA0" w:rsidRPr="005E20ED" w:rsidRDefault="00252FA0" w:rsidP="00252FA0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20ED">
              <w:rPr>
                <w:rFonts w:ascii="Arial" w:hAnsi="Arial" w:cs="Arial"/>
                <w:b/>
                <w:sz w:val="18"/>
                <w:szCs w:val="18"/>
              </w:rPr>
              <w:t>INSTRUCCIONES PARA LA PRESENTACIÓN DE PROPUESTAS</w:t>
            </w:r>
          </w:p>
          <w:p w:rsidR="00252FA0" w:rsidRPr="005E20ED" w:rsidRDefault="00252FA0" w:rsidP="00252FA0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52FA0" w:rsidRPr="005E20ED" w:rsidRDefault="00252FA0" w:rsidP="00252FA0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20ED">
              <w:rPr>
                <w:rFonts w:ascii="Arial" w:hAnsi="Arial" w:cs="Arial"/>
                <w:b/>
                <w:sz w:val="18"/>
                <w:szCs w:val="18"/>
              </w:rPr>
              <w:t>PLAZO, HORA Y LUGAR DE PRESENTACIÓN DE OFERTAS</w:t>
            </w:r>
            <w:r w:rsidRPr="005E20ED">
              <w:rPr>
                <w:rFonts w:ascii="Arial" w:hAnsi="Arial" w:cs="Arial"/>
                <w:sz w:val="18"/>
                <w:szCs w:val="18"/>
              </w:rPr>
              <w:t>: Los proveedores interesados deberán presentar sus ofertas hasta la hora, día y lugar indicado señalados a continuación:</w:t>
            </w:r>
          </w:p>
          <w:p w:rsidR="00252FA0" w:rsidRPr="005E20ED" w:rsidRDefault="00252FA0" w:rsidP="00252F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2FA0" w:rsidRPr="005E20ED" w:rsidRDefault="00252FA0" w:rsidP="00252FA0">
            <w:pPr>
              <w:pStyle w:val="Prrafodelista"/>
              <w:widowControl w:val="0"/>
              <w:numPr>
                <w:ilvl w:val="0"/>
                <w:numId w:val="16"/>
              </w:numPr>
              <w:kinsoku w:val="0"/>
              <w:spacing w:after="0" w:line="240" w:lineRule="auto"/>
              <w:ind w:left="1428"/>
              <w:jc w:val="both"/>
              <w:rPr>
                <w:rFonts w:ascii="Arial" w:hAnsi="Arial" w:cs="Arial"/>
                <w:i/>
                <w:spacing w:val="4"/>
                <w:sz w:val="18"/>
                <w:szCs w:val="18"/>
                <w:u w:val="single"/>
                <w:lang w:val="es-ES"/>
              </w:rPr>
            </w:pPr>
            <w:r w:rsidRPr="005E20ED">
              <w:rPr>
                <w:rFonts w:ascii="Arial" w:eastAsiaTheme="minorEastAsia" w:hAnsi="Arial" w:cs="Arial"/>
                <w:spacing w:val="4"/>
                <w:sz w:val="18"/>
                <w:szCs w:val="18"/>
                <w:lang w:val="es-ES" w:eastAsia="es-ES"/>
              </w:rPr>
              <w:t xml:space="preserve">Las empresas interesadas deberán </w:t>
            </w:r>
            <w:r>
              <w:rPr>
                <w:rFonts w:ascii="Arial" w:eastAsiaTheme="minorEastAsia" w:hAnsi="Arial" w:cs="Arial"/>
                <w:spacing w:val="4"/>
                <w:sz w:val="18"/>
                <w:szCs w:val="18"/>
                <w:lang w:val="es-ES" w:eastAsia="es-ES"/>
              </w:rPr>
              <w:t>cargar</w:t>
            </w:r>
            <w:r w:rsidRPr="005E20ED">
              <w:rPr>
                <w:rFonts w:ascii="Arial" w:eastAsiaTheme="minorEastAsia" w:hAnsi="Arial" w:cs="Arial"/>
                <w:spacing w:val="4"/>
                <w:sz w:val="18"/>
                <w:szCs w:val="18"/>
                <w:lang w:val="es-ES" w:eastAsia="es-ES"/>
              </w:rPr>
              <w:t xml:space="preserve"> a la Plataforma ERP </w:t>
            </w:r>
            <w:r w:rsidRPr="005E20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su propuesta Técnica y Económica </w:t>
            </w:r>
            <w:r w:rsidRPr="005E20ED">
              <w:rPr>
                <w:rFonts w:ascii="Arial" w:hAnsi="Arial" w:cs="Arial"/>
                <w:spacing w:val="4"/>
                <w:sz w:val="18"/>
                <w:szCs w:val="18"/>
                <w:lang w:val="es-ES"/>
              </w:rPr>
              <w:t xml:space="preserve">hasta </w:t>
            </w:r>
            <w:r w:rsidRPr="002B4F01">
              <w:rPr>
                <w:rFonts w:ascii="Arial" w:hAnsi="Arial" w:cs="Arial"/>
                <w:b/>
                <w:spacing w:val="4"/>
                <w:sz w:val="18"/>
                <w:szCs w:val="18"/>
                <w:lang w:val="es-ES"/>
              </w:rPr>
              <w:t xml:space="preserve">las </w:t>
            </w:r>
            <w:r w:rsidRPr="00077121">
              <w:rPr>
                <w:rFonts w:ascii="Arial" w:hAnsi="Arial" w:cs="Arial"/>
                <w:b/>
                <w:spacing w:val="4"/>
                <w:sz w:val="18"/>
                <w:szCs w:val="18"/>
                <w:highlight w:val="yellow"/>
                <w:lang w:val="es-ES"/>
              </w:rPr>
              <w:t xml:space="preserve">11:00 horas del día </w:t>
            </w:r>
            <w:r w:rsidR="00397744">
              <w:rPr>
                <w:rFonts w:ascii="Arial" w:hAnsi="Arial" w:cs="Arial"/>
                <w:b/>
                <w:spacing w:val="4"/>
                <w:sz w:val="18"/>
                <w:szCs w:val="18"/>
                <w:highlight w:val="yellow"/>
                <w:lang w:val="es-ES"/>
              </w:rPr>
              <w:t>10</w:t>
            </w:r>
            <w:r w:rsidRPr="00077121">
              <w:rPr>
                <w:rFonts w:ascii="Arial" w:hAnsi="Arial" w:cs="Arial"/>
                <w:b/>
                <w:spacing w:val="4"/>
                <w:sz w:val="18"/>
                <w:szCs w:val="18"/>
                <w:highlight w:val="yellow"/>
                <w:lang w:val="es-ES"/>
              </w:rPr>
              <w:t xml:space="preserve"> de </w:t>
            </w:r>
            <w:r w:rsidR="00827ED2" w:rsidRPr="00077121">
              <w:rPr>
                <w:rFonts w:ascii="Arial" w:hAnsi="Arial" w:cs="Arial"/>
                <w:b/>
                <w:spacing w:val="4"/>
                <w:sz w:val="18"/>
                <w:szCs w:val="18"/>
                <w:highlight w:val="yellow"/>
                <w:lang w:val="es-ES"/>
              </w:rPr>
              <w:t>noviembre</w:t>
            </w:r>
            <w:r w:rsidRPr="00077121">
              <w:rPr>
                <w:rFonts w:ascii="Arial" w:hAnsi="Arial" w:cs="Arial"/>
                <w:b/>
                <w:spacing w:val="4"/>
                <w:sz w:val="18"/>
                <w:szCs w:val="18"/>
                <w:highlight w:val="yellow"/>
                <w:lang w:val="es-ES"/>
              </w:rPr>
              <w:t xml:space="preserve"> de 2022</w:t>
            </w:r>
            <w:r w:rsidRPr="002B4F01">
              <w:rPr>
                <w:rFonts w:ascii="Arial" w:hAnsi="Arial" w:cs="Arial"/>
                <w:b/>
                <w:spacing w:val="4"/>
                <w:sz w:val="18"/>
                <w:szCs w:val="18"/>
                <w:lang w:val="es-ES"/>
              </w:rPr>
              <w:t>.</w:t>
            </w:r>
          </w:p>
          <w:p w:rsidR="00252FA0" w:rsidRPr="005E20ED" w:rsidRDefault="00252FA0" w:rsidP="00252FA0">
            <w:pPr>
              <w:pStyle w:val="Prrafodelista"/>
              <w:widowControl w:val="0"/>
              <w:numPr>
                <w:ilvl w:val="0"/>
                <w:numId w:val="16"/>
              </w:numPr>
              <w:kinsoku w:val="0"/>
              <w:spacing w:after="0" w:line="240" w:lineRule="auto"/>
              <w:ind w:left="142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E20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Los proponentes deberán ofertar su mejor alternativa de precios para la provisión de bienes, para lo cual </w:t>
            </w:r>
            <w:r w:rsidRPr="005E20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ES" w:eastAsia="es-ES"/>
              </w:rPr>
              <w:t xml:space="preserve">deberán ingresar sus precios en el campo de oferta económica “Posiciones” disponible en el ERP. </w:t>
            </w:r>
            <w:r w:rsidRPr="005E20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Asimismo, si se solicita, </w:t>
            </w:r>
            <w:r w:rsidRPr="005E20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ES" w:eastAsia="es-ES"/>
              </w:rPr>
              <w:t>deberán anexar en el campo “Notas y Anexos”</w:t>
            </w:r>
            <w:r w:rsidRPr="005E20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la Planilla de oferta económica</w:t>
            </w:r>
            <w:r w:rsidRPr="005E20E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  <w:p w:rsidR="00FB27EC" w:rsidRDefault="00FB27EC" w:rsidP="00F755F6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FB27EC" w:rsidRPr="00620535" w:rsidRDefault="00FB27EC" w:rsidP="00F755F6">
            <w:pPr>
              <w:widowControl w:val="0"/>
              <w:tabs>
                <w:tab w:val="left" w:pos="720"/>
                <w:tab w:val="left" w:pos="1152"/>
                <w:tab w:val="left" w:pos="1584"/>
                <w:tab w:val="left" w:pos="2160"/>
              </w:tabs>
              <w:jc w:val="both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lang w:eastAsia="es-BO"/>
              </w:rPr>
              <w:t xml:space="preserve">En Plataforma ERP Invitación </w:t>
            </w:r>
            <w:r>
              <w:rPr>
                <w:rFonts w:ascii="Arial" w:hAnsi="Arial" w:cs="Arial"/>
                <w:b/>
                <w:spacing w:val="3"/>
              </w:rPr>
              <w:t>500000</w:t>
            </w:r>
            <w:r w:rsidR="00620535">
              <w:rPr>
                <w:rFonts w:ascii="Arial" w:hAnsi="Arial" w:cs="Arial"/>
                <w:b/>
                <w:spacing w:val="3"/>
              </w:rPr>
              <w:t>3</w:t>
            </w:r>
            <w:r w:rsidR="00827ED2">
              <w:rPr>
                <w:rFonts w:ascii="Arial" w:hAnsi="Arial" w:cs="Arial"/>
                <w:b/>
                <w:spacing w:val="3"/>
              </w:rPr>
              <w:t>3</w:t>
            </w:r>
            <w:r w:rsidR="005434F9">
              <w:rPr>
                <w:rFonts w:ascii="Arial" w:hAnsi="Arial" w:cs="Arial"/>
                <w:b/>
                <w:spacing w:val="3"/>
              </w:rPr>
              <w:t>34</w:t>
            </w:r>
          </w:p>
          <w:p w:rsidR="00FB27EC" w:rsidRPr="000D002D" w:rsidRDefault="00FB27EC" w:rsidP="00F755F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 d</w:t>
            </w:r>
            <w:r w:rsidRPr="004D5A19">
              <w:rPr>
                <w:rFonts w:ascii="Arial" w:hAnsi="Arial" w:cs="Arial"/>
                <w:b/>
              </w:rPr>
              <w:t>ice:</w:t>
            </w:r>
          </w:p>
          <w:p w:rsidR="00FB27EC" w:rsidRDefault="00374457" w:rsidP="00F755F6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noProof/>
                <w:lang w:val="es-BO" w:eastAsia="es-BO"/>
              </w:rPr>
              <w:drawing>
                <wp:inline distT="0" distB="0" distL="0" distR="0" wp14:anchorId="09353FDC" wp14:editId="5ADF97C3">
                  <wp:extent cx="4133850" cy="33337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27EC" w:rsidRDefault="00FB27EC" w:rsidP="00F755F6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FB27EC" w:rsidRDefault="00FB27EC" w:rsidP="00F755F6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817F40">
              <w:rPr>
                <w:rFonts w:ascii="Arial" w:hAnsi="Arial" w:cs="Arial"/>
                <w:b/>
                <w:color w:val="FF0000"/>
              </w:rPr>
              <w:t>Debe decir:</w:t>
            </w:r>
          </w:p>
          <w:p w:rsidR="00FB27EC" w:rsidRDefault="00397744" w:rsidP="00F755F6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noProof/>
                <w:lang w:val="es-BO" w:eastAsia="es-BO"/>
              </w:rPr>
              <w:drawing>
                <wp:inline distT="0" distB="0" distL="0" distR="0" wp14:anchorId="43E62E92" wp14:editId="22222793">
                  <wp:extent cx="4276725" cy="3333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27EC" w:rsidRPr="00C858A1" w:rsidRDefault="00FB27EC" w:rsidP="00F755F6">
            <w:pPr>
              <w:widowControl w:val="0"/>
              <w:kinsoku w:val="0"/>
              <w:jc w:val="center"/>
              <w:rPr>
                <w:rFonts w:ascii="Arial" w:hAnsi="Arial" w:cs="Arial"/>
                <w:spacing w:val="4"/>
              </w:rPr>
            </w:pPr>
          </w:p>
        </w:tc>
      </w:tr>
    </w:tbl>
    <w:p w:rsidR="000D002D" w:rsidRDefault="000D002D" w:rsidP="00FB27EC">
      <w:pPr>
        <w:widowControl w:val="0"/>
        <w:tabs>
          <w:tab w:val="left" w:pos="720"/>
          <w:tab w:val="left" w:pos="1152"/>
          <w:tab w:val="left" w:pos="1584"/>
          <w:tab w:val="left" w:pos="2160"/>
        </w:tabs>
        <w:ind w:hanging="851"/>
        <w:jc w:val="both"/>
        <w:rPr>
          <w:rFonts w:ascii="Arial" w:hAnsi="Arial" w:cs="Arial"/>
          <w:b/>
          <w:lang w:eastAsia="es-BO"/>
        </w:rPr>
      </w:pPr>
    </w:p>
    <w:p w:rsidR="00FB27EC" w:rsidRPr="00134D3A" w:rsidRDefault="00FB27EC" w:rsidP="00FB27EC">
      <w:pPr>
        <w:widowControl w:val="0"/>
        <w:tabs>
          <w:tab w:val="left" w:pos="720"/>
          <w:tab w:val="left" w:pos="1152"/>
          <w:tab w:val="left" w:pos="1584"/>
          <w:tab w:val="left" w:pos="2160"/>
        </w:tabs>
        <w:ind w:hanging="851"/>
        <w:jc w:val="both"/>
        <w:rPr>
          <w:rFonts w:ascii="Arial" w:hAnsi="Arial" w:cs="Arial"/>
          <w:b/>
          <w:lang w:eastAsia="es-BO"/>
        </w:rPr>
      </w:pPr>
      <w:r w:rsidRPr="00134D3A">
        <w:rPr>
          <w:rFonts w:ascii="Arial" w:hAnsi="Arial" w:cs="Arial"/>
          <w:b/>
          <w:lang w:eastAsia="es-BO"/>
        </w:rPr>
        <w:t>Siendo esta toda la información, solicitamos a su empresa t</w:t>
      </w:r>
      <w:r w:rsidR="000D002D">
        <w:rPr>
          <w:rFonts w:ascii="Arial" w:hAnsi="Arial" w:cs="Arial"/>
          <w:b/>
          <w:lang w:eastAsia="es-BO"/>
        </w:rPr>
        <w:t xml:space="preserve">omar debida nota de la presente </w:t>
      </w:r>
      <w:r w:rsidRPr="00134D3A">
        <w:rPr>
          <w:rFonts w:ascii="Arial" w:hAnsi="Arial" w:cs="Arial"/>
          <w:b/>
          <w:lang w:eastAsia="es-BO"/>
        </w:rPr>
        <w:t>enmienda.</w:t>
      </w:r>
    </w:p>
    <w:p w:rsidR="00FB27EC" w:rsidRPr="00134D3A" w:rsidRDefault="00FB27EC" w:rsidP="00FB27EC">
      <w:pPr>
        <w:widowControl w:val="0"/>
        <w:tabs>
          <w:tab w:val="left" w:pos="720"/>
          <w:tab w:val="left" w:pos="1152"/>
          <w:tab w:val="left" w:pos="1584"/>
          <w:tab w:val="left" w:pos="2160"/>
        </w:tabs>
        <w:jc w:val="both"/>
        <w:rPr>
          <w:rFonts w:ascii="Arial" w:hAnsi="Arial" w:cs="Arial"/>
          <w:lang w:eastAsia="es-BO"/>
        </w:rPr>
      </w:pPr>
    </w:p>
    <w:p w:rsidR="008C643D" w:rsidRPr="00FB27EC" w:rsidRDefault="00FB27EC" w:rsidP="00FB27EC">
      <w:pPr>
        <w:widowControl w:val="0"/>
        <w:tabs>
          <w:tab w:val="left" w:pos="720"/>
          <w:tab w:val="left" w:pos="1152"/>
          <w:tab w:val="left" w:pos="1584"/>
          <w:tab w:val="left" w:pos="2160"/>
        </w:tabs>
        <w:ind w:hanging="851"/>
        <w:jc w:val="both"/>
        <w:rPr>
          <w:rFonts w:ascii="Arial" w:hAnsi="Arial" w:cs="Arial"/>
          <w:b/>
          <w:lang w:eastAsia="es-BO"/>
        </w:rPr>
      </w:pPr>
      <w:r w:rsidRPr="00134D3A">
        <w:rPr>
          <w:rFonts w:ascii="Arial" w:hAnsi="Arial" w:cs="Arial"/>
          <w:b/>
          <w:lang w:eastAsia="es-BO"/>
        </w:rPr>
        <w:t xml:space="preserve">Santa Cruz, </w:t>
      </w:r>
      <w:r w:rsidR="00374457">
        <w:rPr>
          <w:rFonts w:ascii="Arial" w:hAnsi="Arial" w:cs="Arial"/>
          <w:b/>
          <w:lang w:eastAsia="es-BO"/>
        </w:rPr>
        <w:t>04</w:t>
      </w:r>
      <w:r w:rsidRPr="00134D3A">
        <w:rPr>
          <w:rFonts w:ascii="Arial" w:hAnsi="Arial" w:cs="Arial"/>
          <w:b/>
          <w:lang w:eastAsia="es-BO"/>
        </w:rPr>
        <w:t xml:space="preserve"> de </w:t>
      </w:r>
      <w:r w:rsidR="00374457">
        <w:rPr>
          <w:rFonts w:ascii="Arial" w:hAnsi="Arial" w:cs="Arial"/>
          <w:b/>
          <w:lang w:eastAsia="es-BO"/>
        </w:rPr>
        <w:t xml:space="preserve">noviembre </w:t>
      </w:r>
      <w:r w:rsidR="000D002D">
        <w:rPr>
          <w:rFonts w:ascii="Arial" w:hAnsi="Arial" w:cs="Arial"/>
          <w:b/>
          <w:lang w:eastAsia="es-BO"/>
        </w:rPr>
        <w:t>de 2022</w:t>
      </w:r>
    </w:p>
    <w:sectPr w:rsidR="008C643D" w:rsidRPr="00FB27EC" w:rsidSect="00940BE6">
      <w:headerReference w:type="default" r:id="rId10"/>
      <w:footerReference w:type="default" r:id="rId11"/>
      <w:pgSz w:w="12240" w:h="15840" w:code="1"/>
      <w:pgMar w:top="1531" w:right="964" w:bottom="794" w:left="1191" w:header="4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9B" w:rsidRDefault="00A0449B" w:rsidP="00477B98">
      <w:r>
        <w:separator/>
      </w:r>
    </w:p>
  </w:endnote>
  <w:endnote w:type="continuationSeparator" w:id="0">
    <w:p w:rsidR="00A0449B" w:rsidRDefault="00A0449B" w:rsidP="0047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urich BT">
    <w:altName w:val="Zuri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0A" w:rsidRPr="006E2931" w:rsidRDefault="00D0690A" w:rsidP="003726D4">
    <w:pPr>
      <w:pStyle w:val="Piedepgina"/>
      <w:tabs>
        <w:tab w:val="clear" w:pos="4252"/>
        <w:tab w:val="clear" w:pos="8504"/>
        <w:tab w:val="left" w:pos="795"/>
        <w:tab w:val="left" w:pos="1350"/>
      </w:tabs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9B" w:rsidRDefault="00A0449B" w:rsidP="00477B98">
      <w:r>
        <w:separator/>
      </w:r>
    </w:p>
  </w:footnote>
  <w:footnote w:type="continuationSeparator" w:id="0">
    <w:p w:rsidR="00A0449B" w:rsidRDefault="00A0449B" w:rsidP="0047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0A" w:rsidRDefault="00620535" w:rsidP="00B76B86">
    <w:pPr>
      <w:pStyle w:val="Encabezado"/>
      <w:jc w:val="center"/>
      <w:rPr>
        <w:noProof/>
      </w:rPr>
    </w:pPr>
    <w:r>
      <w:rPr>
        <w:noProof/>
        <w:lang w:val="es-BO" w:eastAsia="es-BO"/>
      </w:rPr>
      <w:drawing>
        <wp:inline distT="0" distB="0" distL="0" distR="0" wp14:anchorId="15ADD65D" wp14:editId="4905677B">
          <wp:extent cx="1259457" cy="55795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PFB Transpor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61" cy="56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690A" w:rsidRPr="00B76B86" w:rsidRDefault="00D0690A" w:rsidP="00B76B86">
    <w:pPr>
      <w:pStyle w:val="Encabezado"/>
      <w:jc w:val="center"/>
      <w:rPr>
        <w:noProof/>
        <w:sz w:val="10"/>
        <w:szCs w:val="10"/>
      </w:rPr>
    </w:pPr>
  </w:p>
  <w:p w:rsidR="00D0690A" w:rsidRPr="00B57F91" w:rsidRDefault="00D0690A" w:rsidP="0004120F">
    <w:pPr>
      <w:pStyle w:val="Encabezado"/>
      <w:spacing w:line="192" w:lineRule="auto"/>
      <w:ind w:left="-1418"/>
      <w:rPr>
        <w:rFonts w:ascii="Arial" w:hAnsi="Arial" w:cs="Arial"/>
        <w:bCs/>
        <w:iCs/>
        <w:sz w:val="4"/>
        <w:szCs w:val="16"/>
        <w:lang w:val="es-B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1A3"/>
    <w:multiLevelType w:val="hybridMultilevel"/>
    <w:tmpl w:val="C6CCFEB6"/>
    <w:lvl w:ilvl="0" w:tplc="17440BB0">
      <w:start w:val="1"/>
      <w:numFmt w:val="lowerLetter"/>
      <w:lvlText w:val="%1)"/>
      <w:lvlJc w:val="left"/>
      <w:pPr>
        <w:ind w:left="2477" w:hanging="360"/>
      </w:pPr>
      <w:rPr>
        <w:rFonts w:ascii="Arial" w:hAnsi="Arial" w:cs="Arial" w:hint="default"/>
        <w:b w:val="0"/>
        <w:i w:val="0"/>
        <w:snapToGrid/>
        <w:spacing w:val="1"/>
        <w:w w:val="110"/>
        <w:sz w:val="20"/>
        <w:szCs w:val="20"/>
      </w:rPr>
    </w:lvl>
    <w:lvl w:ilvl="1" w:tplc="400A0019" w:tentative="1">
      <w:start w:val="1"/>
      <w:numFmt w:val="lowerLetter"/>
      <w:lvlText w:val="%2."/>
      <w:lvlJc w:val="left"/>
      <w:pPr>
        <w:ind w:left="3197" w:hanging="360"/>
      </w:pPr>
    </w:lvl>
    <w:lvl w:ilvl="2" w:tplc="400A001B" w:tentative="1">
      <w:start w:val="1"/>
      <w:numFmt w:val="lowerRoman"/>
      <w:lvlText w:val="%3."/>
      <w:lvlJc w:val="right"/>
      <w:pPr>
        <w:ind w:left="3917" w:hanging="180"/>
      </w:pPr>
    </w:lvl>
    <w:lvl w:ilvl="3" w:tplc="400A000F">
      <w:start w:val="1"/>
      <w:numFmt w:val="decimal"/>
      <w:lvlText w:val="%4."/>
      <w:lvlJc w:val="left"/>
      <w:pPr>
        <w:ind w:left="4637" w:hanging="360"/>
      </w:pPr>
    </w:lvl>
    <w:lvl w:ilvl="4" w:tplc="400A0019" w:tentative="1">
      <w:start w:val="1"/>
      <w:numFmt w:val="lowerLetter"/>
      <w:lvlText w:val="%5."/>
      <w:lvlJc w:val="left"/>
      <w:pPr>
        <w:ind w:left="5357" w:hanging="360"/>
      </w:pPr>
    </w:lvl>
    <w:lvl w:ilvl="5" w:tplc="400A001B" w:tentative="1">
      <w:start w:val="1"/>
      <w:numFmt w:val="lowerRoman"/>
      <w:lvlText w:val="%6."/>
      <w:lvlJc w:val="right"/>
      <w:pPr>
        <w:ind w:left="6077" w:hanging="180"/>
      </w:pPr>
    </w:lvl>
    <w:lvl w:ilvl="6" w:tplc="400A000F" w:tentative="1">
      <w:start w:val="1"/>
      <w:numFmt w:val="decimal"/>
      <w:lvlText w:val="%7."/>
      <w:lvlJc w:val="left"/>
      <w:pPr>
        <w:ind w:left="6797" w:hanging="360"/>
      </w:pPr>
    </w:lvl>
    <w:lvl w:ilvl="7" w:tplc="400A0019" w:tentative="1">
      <w:start w:val="1"/>
      <w:numFmt w:val="lowerLetter"/>
      <w:lvlText w:val="%8."/>
      <w:lvlJc w:val="left"/>
      <w:pPr>
        <w:ind w:left="7517" w:hanging="360"/>
      </w:pPr>
    </w:lvl>
    <w:lvl w:ilvl="8" w:tplc="400A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" w15:restartNumberingAfterBreak="0">
    <w:nsid w:val="1CF93ACA"/>
    <w:multiLevelType w:val="hybridMultilevel"/>
    <w:tmpl w:val="5A26DA38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645FB"/>
    <w:multiLevelType w:val="hybridMultilevel"/>
    <w:tmpl w:val="08E2181A"/>
    <w:lvl w:ilvl="0" w:tplc="0E4A6D8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71A4"/>
    <w:multiLevelType w:val="hybridMultilevel"/>
    <w:tmpl w:val="E9DE8800"/>
    <w:lvl w:ilvl="0" w:tplc="96F6CF40">
      <w:start w:val="2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10A5"/>
    <w:multiLevelType w:val="hybridMultilevel"/>
    <w:tmpl w:val="1E66B146"/>
    <w:lvl w:ilvl="0" w:tplc="7D4C3DE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  <w:color w:val="auto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806"/>
    <w:multiLevelType w:val="hybridMultilevel"/>
    <w:tmpl w:val="6AC478DE"/>
    <w:lvl w:ilvl="0" w:tplc="6430DC3E">
      <w:start w:val="1"/>
      <w:numFmt w:val="lowerLetter"/>
      <w:lvlText w:val="%1)"/>
      <w:lvlJc w:val="left"/>
      <w:pPr>
        <w:ind w:left="1776" w:hanging="360"/>
      </w:pPr>
      <w:rPr>
        <w:b w:val="0"/>
        <w:i w:val="0"/>
        <w:sz w:val="20"/>
        <w:szCs w:val="20"/>
      </w:rPr>
    </w:lvl>
    <w:lvl w:ilvl="1" w:tplc="400A0019">
      <w:start w:val="1"/>
      <w:numFmt w:val="lowerLetter"/>
      <w:lvlText w:val="%2."/>
      <w:lvlJc w:val="left"/>
      <w:pPr>
        <w:ind w:left="2496" w:hanging="360"/>
      </w:pPr>
    </w:lvl>
    <w:lvl w:ilvl="2" w:tplc="400A001B">
      <w:start w:val="1"/>
      <w:numFmt w:val="lowerRoman"/>
      <w:lvlText w:val="%3."/>
      <w:lvlJc w:val="right"/>
      <w:pPr>
        <w:ind w:left="3216" w:hanging="180"/>
      </w:pPr>
    </w:lvl>
    <w:lvl w:ilvl="3" w:tplc="400A000F">
      <w:start w:val="1"/>
      <w:numFmt w:val="decimal"/>
      <w:lvlText w:val="%4."/>
      <w:lvlJc w:val="left"/>
      <w:pPr>
        <w:ind w:left="3936" w:hanging="360"/>
      </w:pPr>
    </w:lvl>
    <w:lvl w:ilvl="4" w:tplc="400A0019">
      <w:start w:val="1"/>
      <w:numFmt w:val="lowerLetter"/>
      <w:lvlText w:val="%5."/>
      <w:lvlJc w:val="left"/>
      <w:pPr>
        <w:ind w:left="4656" w:hanging="360"/>
      </w:pPr>
    </w:lvl>
    <w:lvl w:ilvl="5" w:tplc="400A001B">
      <w:start w:val="1"/>
      <w:numFmt w:val="lowerRoman"/>
      <w:lvlText w:val="%6."/>
      <w:lvlJc w:val="right"/>
      <w:pPr>
        <w:ind w:left="5376" w:hanging="180"/>
      </w:pPr>
    </w:lvl>
    <w:lvl w:ilvl="6" w:tplc="400A000F">
      <w:start w:val="1"/>
      <w:numFmt w:val="decimal"/>
      <w:lvlText w:val="%7."/>
      <w:lvlJc w:val="left"/>
      <w:pPr>
        <w:ind w:left="6096" w:hanging="360"/>
      </w:pPr>
    </w:lvl>
    <w:lvl w:ilvl="7" w:tplc="400A0019">
      <w:start w:val="1"/>
      <w:numFmt w:val="lowerLetter"/>
      <w:lvlText w:val="%8."/>
      <w:lvlJc w:val="left"/>
      <w:pPr>
        <w:ind w:left="6816" w:hanging="360"/>
      </w:pPr>
    </w:lvl>
    <w:lvl w:ilvl="8" w:tplc="400A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674E7D"/>
    <w:multiLevelType w:val="hybridMultilevel"/>
    <w:tmpl w:val="AB30F28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F356F"/>
    <w:multiLevelType w:val="hybridMultilevel"/>
    <w:tmpl w:val="5908F420"/>
    <w:lvl w:ilvl="0" w:tplc="12AEDE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8033D"/>
    <w:multiLevelType w:val="hybridMultilevel"/>
    <w:tmpl w:val="08E2181A"/>
    <w:lvl w:ilvl="0" w:tplc="0E4A6D8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3885"/>
    <w:multiLevelType w:val="hybridMultilevel"/>
    <w:tmpl w:val="5AC6EB1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33667"/>
    <w:multiLevelType w:val="hybridMultilevel"/>
    <w:tmpl w:val="79DEC58E"/>
    <w:lvl w:ilvl="0" w:tplc="6DD4FCE8">
      <w:start w:val="1"/>
      <w:numFmt w:val="lowerLetter"/>
      <w:lvlText w:val="%1)"/>
      <w:lvlJc w:val="left"/>
      <w:pPr>
        <w:ind w:left="2136" w:hanging="360"/>
      </w:pPr>
      <w:rPr>
        <w:rFonts w:ascii="Arial" w:hAnsi="Arial" w:cs="Arial" w:hint="default"/>
        <w:b w:val="0"/>
        <w:i w:val="0"/>
        <w:snapToGrid/>
        <w:spacing w:val="1"/>
        <w:w w:val="110"/>
        <w:sz w:val="20"/>
        <w:szCs w:val="20"/>
      </w:rPr>
    </w:lvl>
    <w:lvl w:ilvl="1" w:tplc="25EE9870">
      <w:start w:val="32"/>
      <w:numFmt w:val="decimal"/>
      <w:lvlText w:val="%2."/>
      <w:lvlJc w:val="left"/>
      <w:pPr>
        <w:ind w:left="2856" w:hanging="360"/>
      </w:pPr>
      <w:rPr>
        <w:rFonts w:hint="default"/>
      </w:rPr>
    </w:lvl>
    <w:lvl w:ilvl="2" w:tplc="400A001B">
      <w:start w:val="1"/>
      <w:numFmt w:val="lowerRoman"/>
      <w:lvlText w:val="%3."/>
      <w:lvlJc w:val="right"/>
      <w:pPr>
        <w:ind w:left="3576" w:hanging="180"/>
      </w:pPr>
    </w:lvl>
    <w:lvl w:ilvl="3" w:tplc="56649BD6">
      <w:start w:val="35"/>
      <w:numFmt w:val="decimal"/>
      <w:lvlText w:val="%4"/>
      <w:lvlJc w:val="left"/>
      <w:pPr>
        <w:ind w:left="4296" w:hanging="360"/>
      </w:pPr>
      <w:rPr>
        <w:rFonts w:hint="default"/>
        <w:color w:val="000000"/>
        <w:sz w:val="20"/>
      </w:rPr>
    </w:lvl>
    <w:lvl w:ilvl="4" w:tplc="400A0019" w:tentative="1">
      <w:start w:val="1"/>
      <w:numFmt w:val="lowerLetter"/>
      <w:lvlText w:val="%5."/>
      <w:lvlJc w:val="left"/>
      <w:pPr>
        <w:ind w:left="5016" w:hanging="360"/>
      </w:pPr>
    </w:lvl>
    <w:lvl w:ilvl="5" w:tplc="400A001B" w:tentative="1">
      <w:start w:val="1"/>
      <w:numFmt w:val="lowerRoman"/>
      <w:lvlText w:val="%6."/>
      <w:lvlJc w:val="right"/>
      <w:pPr>
        <w:ind w:left="5736" w:hanging="180"/>
      </w:pPr>
    </w:lvl>
    <w:lvl w:ilvl="6" w:tplc="400A000F" w:tentative="1">
      <w:start w:val="1"/>
      <w:numFmt w:val="decimal"/>
      <w:lvlText w:val="%7."/>
      <w:lvlJc w:val="left"/>
      <w:pPr>
        <w:ind w:left="6456" w:hanging="360"/>
      </w:pPr>
    </w:lvl>
    <w:lvl w:ilvl="7" w:tplc="400A0019" w:tentative="1">
      <w:start w:val="1"/>
      <w:numFmt w:val="lowerLetter"/>
      <w:lvlText w:val="%8."/>
      <w:lvlJc w:val="left"/>
      <w:pPr>
        <w:ind w:left="7176" w:hanging="360"/>
      </w:pPr>
    </w:lvl>
    <w:lvl w:ilvl="8" w:tplc="40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E9F7CFE"/>
    <w:multiLevelType w:val="hybridMultilevel"/>
    <w:tmpl w:val="FA10D77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A73C1B4A">
      <w:start w:val="1"/>
      <w:numFmt w:val="lowerLetter"/>
      <w:lvlText w:val="%3)"/>
      <w:lvlJc w:val="left"/>
      <w:pPr>
        <w:ind w:left="2340" w:hanging="360"/>
      </w:pPr>
      <w:rPr>
        <w:rFonts w:eastAsiaTheme="minorEastAsia" w:hint="default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354EF"/>
    <w:multiLevelType w:val="singleLevel"/>
    <w:tmpl w:val="BE5A3C34"/>
    <w:lvl w:ilvl="0">
      <w:start w:val="1"/>
      <w:numFmt w:val="lowerLetter"/>
      <w:lvlText w:val="%1)"/>
      <w:lvlJc w:val="left"/>
      <w:pPr>
        <w:tabs>
          <w:tab w:val="num" w:pos="214"/>
        </w:tabs>
        <w:ind w:left="1438" w:firstLine="72"/>
      </w:pPr>
      <w:rPr>
        <w:rFonts w:ascii="Arial" w:hAnsi="Arial" w:cs="Arial" w:hint="default"/>
        <w:spacing w:val="-12"/>
        <w:w w:val="115"/>
        <w:sz w:val="18"/>
        <w:szCs w:val="18"/>
      </w:rPr>
    </w:lvl>
  </w:abstractNum>
  <w:abstractNum w:abstractNumId="13" w15:restartNumberingAfterBreak="0">
    <w:nsid w:val="55D51E23"/>
    <w:multiLevelType w:val="hybridMultilevel"/>
    <w:tmpl w:val="6BD2EDBE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3AD3715"/>
    <w:multiLevelType w:val="hybridMultilevel"/>
    <w:tmpl w:val="359AA84A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6BCC4C75"/>
    <w:multiLevelType w:val="hybridMultilevel"/>
    <w:tmpl w:val="D010958C"/>
    <w:lvl w:ilvl="0" w:tplc="C99A8D5E">
      <w:start w:val="1"/>
      <w:numFmt w:val="lowerLetter"/>
      <w:lvlText w:val="%1)"/>
      <w:lvlJc w:val="left"/>
      <w:pPr>
        <w:ind w:left="1710" w:hanging="360"/>
      </w:pPr>
      <w:rPr>
        <w:rFonts w:hint="default"/>
        <w:b w:val="0"/>
        <w:i w:val="0"/>
      </w:rPr>
    </w:lvl>
    <w:lvl w:ilvl="1" w:tplc="400A0019">
      <w:start w:val="1"/>
      <w:numFmt w:val="lowerLetter"/>
      <w:lvlText w:val="%2."/>
      <w:lvlJc w:val="left"/>
      <w:pPr>
        <w:ind w:left="2430" w:hanging="360"/>
      </w:pPr>
    </w:lvl>
    <w:lvl w:ilvl="2" w:tplc="400A001B" w:tentative="1">
      <w:start w:val="1"/>
      <w:numFmt w:val="lowerRoman"/>
      <w:lvlText w:val="%3."/>
      <w:lvlJc w:val="right"/>
      <w:pPr>
        <w:ind w:left="3150" w:hanging="180"/>
      </w:pPr>
    </w:lvl>
    <w:lvl w:ilvl="3" w:tplc="400A000F" w:tentative="1">
      <w:start w:val="1"/>
      <w:numFmt w:val="decimal"/>
      <w:lvlText w:val="%4."/>
      <w:lvlJc w:val="left"/>
      <w:pPr>
        <w:ind w:left="3870" w:hanging="360"/>
      </w:pPr>
    </w:lvl>
    <w:lvl w:ilvl="4" w:tplc="400A0019" w:tentative="1">
      <w:start w:val="1"/>
      <w:numFmt w:val="lowerLetter"/>
      <w:lvlText w:val="%5."/>
      <w:lvlJc w:val="left"/>
      <w:pPr>
        <w:ind w:left="4590" w:hanging="360"/>
      </w:pPr>
    </w:lvl>
    <w:lvl w:ilvl="5" w:tplc="400A001B" w:tentative="1">
      <w:start w:val="1"/>
      <w:numFmt w:val="lowerRoman"/>
      <w:lvlText w:val="%6."/>
      <w:lvlJc w:val="right"/>
      <w:pPr>
        <w:ind w:left="5310" w:hanging="180"/>
      </w:pPr>
    </w:lvl>
    <w:lvl w:ilvl="6" w:tplc="400A000F" w:tentative="1">
      <w:start w:val="1"/>
      <w:numFmt w:val="decimal"/>
      <w:lvlText w:val="%7."/>
      <w:lvlJc w:val="left"/>
      <w:pPr>
        <w:ind w:left="6030" w:hanging="360"/>
      </w:pPr>
    </w:lvl>
    <w:lvl w:ilvl="7" w:tplc="400A0019" w:tentative="1">
      <w:start w:val="1"/>
      <w:numFmt w:val="lowerLetter"/>
      <w:lvlText w:val="%8."/>
      <w:lvlJc w:val="left"/>
      <w:pPr>
        <w:ind w:left="6750" w:hanging="360"/>
      </w:pPr>
    </w:lvl>
    <w:lvl w:ilvl="8" w:tplc="4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79627FFC"/>
    <w:multiLevelType w:val="hybridMultilevel"/>
    <w:tmpl w:val="A364CA26"/>
    <w:lvl w:ilvl="0" w:tplc="8F2C33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73ECE"/>
    <w:multiLevelType w:val="hybridMultilevel"/>
    <w:tmpl w:val="1E66B146"/>
    <w:lvl w:ilvl="0" w:tplc="7D4C3DE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  <w:color w:val="auto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32"/>
    </w:lvlOverride>
    <w:lvlOverride w:ilvl="2">
      <w:startOverride w:val="1"/>
    </w:lvlOverride>
    <w:lvlOverride w:ilvl="3">
      <w:startOverride w:val="3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3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13"/>
  </w:num>
  <w:num w:numId="14">
    <w:abstractNumId w:val="17"/>
  </w:num>
  <w:num w:numId="15">
    <w:abstractNumId w:val="4"/>
  </w:num>
  <w:num w:numId="16">
    <w:abstractNumId w:val="2"/>
  </w:num>
  <w:num w:numId="17">
    <w:abstractNumId w:val="16"/>
  </w:num>
  <w:num w:numId="18">
    <w:abstractNumId w:val="7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E"/>
    <w:rsid w:val="00005BF7"/>
    <w:rsid w:val="00005E85"/>
    <w:rsid w:val="00005F42"/>
    <w:rsid w:val="000139A0"/>
    <w:rsid w:val="00015207"/>
    <w:rsid w:val="000155A0"/>
    <w:rsid w:val="00015718"/>
    <w:rsid w:val="00022A00"/>
    <w:rsid w:val="00023B62"/>
    <w:rsid w:val="00035D61"/>
    <w:rsid w:val="0004120F"/>
    <w:rsid w:val="000436AB"/>
    <w:rsid w:val="000519B7"/>
    <w:rsid w:val="0005339E"/>
    <w:rsid w:val="000569EA"/>
    <w:rsid w:val="00056FB8"/>
    <w:rsid w:val="00063E04"/>
    <w:rsid w:val="00064C55"/>
    <w:rsid w:val="0007174C"/>
    <w:rsid w:val="00075B2E"/>
    <w:rsid w:val="00077121"/>
    <w:rsid w:val="000804F8"/>
    <w:rsid w:val="00081072"/>
    <w:rsid w:val="00081BA9"/>
    <w:rsid w:val="000827DC"/>
    <w:rsid w:val="0008356B"/>
    <w:rsid w:val="000905CE"/>
    <w:rsid w:val="00090DB8"/>
    <w:rsid w:val="000928AA"/>
    <w:rsid w:val="00097B42"/>
    <w:rsid w:val="000A1EB2"/>
    <w:rsid w:val="000A5CCC"/>
    <w:rsid w:val="000B1073"/>
    <w:rsid w:val="000B1738"/>
    <w:rsid w:val="000B4AA6"/>
    <w:rsid w:val="000B5AFC"/>
    <w:rsid w:val="000B5EC2"/>
    <w:rsid w:val="000C0087"/>
    <w:rsid w:val="000C6D02"/>
    <w:rsid w:val="000C6E88"/>
    <w:rsid w:val="000D002D"/>
    <w:rsid w:val="000E05AB"/>
    <w:rsid w:val="000E148A"/>
    <w:rsid w:val="000E1AE9"/>
    <w:rsid w:val="000F09F8"/>
    <w:rsid w:val="000F0F5E"/>
    <w:rsid w:val="000F1206"/>
    <w:rsid w:val="000F1F2B"/>
    <w:rsid w:val="000F2E3F"/>
    <w:rsid w:val="000F4653"/>
    <w:rsid w:val="000F7CEF"/>
    <w:rsid w:val="00107E75"/>
    <w:rsid w:val="00124223"/>
    <w:rsid w:val="0013107A"/>
    <w:rsid w:val="00132CF4"/>
    <w:rsid w:val="0013448D"/>
    <w:rsid w:val="00134B71"/>
    <w:rsid w:val="001351E7"/>
    <w:rsid w:val="00135613"/>
    <w:rsid w:val="001368C4"/>
    <w:rsid w:val="00137259"/>
    <w:rsid w:val="00141E08"/>
    <w:rsid w:val="001426B7"/>
    <w:rsid w:val="00142EAA"/>
    <w:rsid w:val="001434F4"/>
    <w:rsid w:val="00151757"/>
    <w:rsid w:val="001529DF"/>
    <w:rsid w:val="00161B35"/>
    <w:rsid w:val="001652C6"/>
    <w:rsid w:val="0016572C"/>
    <w:rsid w:val="00170D8B"/>
    <w:rsid w:val="001714A3"/>
    <w:rsid w:val="00174862"/>
    <w:rsid w:val="00174A50"/>
    <w:rsid w:val="00176D09"/>
    <w:rsid w:val="00186255"/>
    <w:rsid w:val="00187BE7"/>
    <w:rsid w:val="00190F73"/>
    <w:rsid w:val="00193116"/>
    <w:rsid w:val="00193D8F"/>
    <w:rsid w:val="00195C82"/>
    <w:rsid w:val="001A12F7"/>
    <w:rsid w:val="001A1919"/>
    <w:rsid w:val="001A1F7E"/>
    <w:rsid w:val="001A247C"/>
    <w:rsid w:val="001A2AFB"/>
    <w:rsid w:val="001A6419"/>
    <w:rsid w:val="001B0217"/>
    <w:rsid w:val="001B3594"/>
    <w:rsid w:val="001B4827"/>
    <w:rsid w:val="001B4847"/>
    <w:rsid w:val="001B6720"/>
    <w:rsid w:val="001B7992"/>
    <w:rsid w:val="001C4F95"/>
    <w:rsid w:val="001C6FFA"/>
    <w:rsid w:val="001D1D89"/>
    <w:rsid w:val="001E177C"/>
    <w:rsid w:val="001E353A"/>
    <w:rsid w:val="001E4FD5"/>
    <w:rsid w:val="001E593A"/>
    <w:rsid w:val="001F10B2"/>
    <w:rsid w:val="001F331A"/>
    <w:rsid w:val="001F5F52"/>
    <w:rsid w:val="001F6D15"/>
    <w:rsid w:val="001F70BF"/>
    <w:rsid w:val="00200CD9"/>
    <w:rsid w:val="00201ED5"/>
    <w:rsid w:val="0020326C"/>
    <w:rsid w:val="00207EF1"/>
    <w:rsid w:val="00212F0F"/>
    <w:rsid w:val="002159BC"/>
    <w:rsid w:val="00215B86"/>
    <w:rsid w:val="00217BC3"/>
    <w:rsid w:val="00221049"/>
    <w:rsid w:val="002256BA"/>
    <w:rsid w:val="0022724D"/>
    <w:rsid w:val="00230D62"/>
    <w:rsid w:val="00230F29"/>
    <w:rsid w:val="00231355"/>
    <w:rsid w:val="002325F9"/>
    <w:rsid w:val="0023518E"/>
    <w:rsid w:val="002369DC"/>
    <w:rsid w:val="002377E7"/>
    <w:rsid w:val="00245479"/>
    <w:rsid w:val="002471BD"/>
    <w:rsid w:val="00252FA0"/>
    <w:rsid w:val="00256C9D"/>
    <w:rsid w:val="002601B7"/>
    <w:rsid w:val="00262BE5"/>
    <w:rsid w:val="00263884"/>
    <w:rsid w:val="00266177"/>
    <w:rsid w:val="00271907"/>
    <w:rsid w:val="00271ECB"/>
    <w:rsid w:val="00272ECA"/>
    <w:rsid w:val="00275576"/>
    <w:rsid w:val="00277C71"/>
    <w:rsid w:val="00284794"/>
    <w:rsid w:val="002862B4"/>
    <w:rsid w:val="002957D6"/>
    <w:rsid w:val="00296B21"/>
    <w:rsid w:val="00297C29"/>
    <w:rsid w:val="002A13E4"/>
    <w:rsid w:val="002B4E11"/>
    <w:rsid w:val="002C24DE"/>
    <w:rsid w:val="002D0202"/>
    <w:rsid w:val="002D1E53"/>
    <w:rsid w:val="002D1FA8"/>
    <w:rsid w:val="002E1826"/>
    <w:rsid w:val="002E335D"/>
    <w:rsid w:val="002E3575"/>
    <w:rsid w:val="002F1F44"/>
    <w:rsid w:val="002F419F"/>
    <w:rsid w:val="00304373"/>
    <w:rsid w:val="00304D5F"/>
    <w:rsid w:val="003070AB"/>
    <w:rsid w:val="003113F6"/>
    <w:rsid w:val="00311FD9"/>
    <w:rsid w:val="00315B38"/>
    <w:rsid w:val="00315C8C"/>
    <w:rsid w:val="0032394B"/>
    <w:rsid w:val="0032766E"/>
    <w:rsid w:val="00330405"/>
    <w:rsid w:val="0033208A"/>
    <w:rsid w:val="003338F6"/>
    <w:rsid w:val="00334CCE"/>
    <w:rsid w:val="003455EB"/>
    <w:rsid w:val="00346436"/>
    <w:rsid w:val="003466C8"/>
    <w:rsid w:val="0035258A"/>
    <w:rsid w:val="00352966"/>
    <w:rsid w:val="003538C8"/>
    <w:rsid w:val="003553C7"/>
    <w:rsid w:val="00356BCB"/>
    <w:rsid w:val="00357C05"/>
    <w:rsid w:val="003603A1"/>
    <w:rsid w:val="00365712"/>
    <w:rsid w:val="00366D0A"/>
    <w:rsid w:val="003726D4"/>
    <w:rsid w:val="003739E8"/>
    <w:rsid w:val="00374457"/>
    <w:rsid w:val="0037476B"/>
    <w:rsid w:val="00375D9E"/>
    <w:rsid w:val="00377019"/>
    <w:rsid w:val="00382375"/>
    <w:rsid w:val="00382600"/>
    <w:rsid w:val="00383028"/>
    <w:rsid w:val="00387702"/>
    <w:rsid w:val="00391AAB"/>
    <w:rsid w:val="0039578F"/>
    <w:rsid w:val="00397744"/>
    <w:rsid w:val="003A627E"/>
    <w:rsid w:val="003B06D9"/>
    <w:rsid w:val="003B0FAE"/>
    <w:rsid w:val="003B3626"/>
    <w:rsid w:val="003C2782"/>
    <w:rsid w:val="003C36CD"/>
    <w:rsid w:val="003C3955"/>
    <w:rsid w:val="003C3F88"/>
    <w:rsid w:val="003C7417"/>
    <w:rsid w:val="003C785B"/>
    <w:rsid w:val="003D26FE"/>
    <w:rsid w:val="003D6ECD"/>
    <w:rsid w:val="003E212C"/>
    <w:rsid w:val="003E4035"/>
    <w:rsid w:val="003F0B68"/>
    <w:rsid w:val="003F5B06"/>
    <w:rsid w:val="003F77E9"/>
    <w:rsid w:val="00403737"/>
    <w:rsid w:val="0041270E"/>
    <w:rsid w:val="004137E1"/>
    <w:rsid w:val="00416DCB"/>
    <w:rsid w:val="004234A0"/>
    <w:rsid w:val="00424624"/>
    <w:rsid w:val="00425A23"/>
    <w:rsid w:val="00430E31"/>
    <w:rsid w:val="004349A0"/>
    <w:rsid w:val="00436153"/>
    <w:rsid w:val="00436215"/>
    <w:rsid w:val="00436C86"/>
    <w:rsid w:val="00440C6A"/>
    <w:rsid w:val="0044539C"/>
    <w:rsid w:val="004465DE"/>
    <w:rsid w:val="00446A0F"/>
    <w:rsid w:val="00446C80"/>
    <w:rsid w:val="00450845"/>
    <w:rsid w:val="00450D5F"/>
    <w:rsid w:val="0045711A"/>
    <w:rsid w:val="004601B0"/>
    <w:rsid w:val="004610D5"/>
    <w:rsid w:val="00461CB8"/>
    <w:rsid w:val="00461F94"/>
    <w:rsid w:val="00463805"/>
    <w:rsid w:val="0046497D"/>
    <w:rsid w:val="004652D6"/>
    <w:rsid w:val="00466447"/>
    <w:rsid w:val="00466E91"/>
    <w:rsid w:val="004723A0"/>
    <w:rsid w:val="0047284B"/>
    <w:rsid w:val="00474AB6"/>
    <w:rsid w:val="00476072"/>
    <w:rsid w:val="00477B98"/>
    <w:rsid w:val="004822AE"/>
    <w:rsid w:val="0049240E"/>
    <w:rsid w:val="0049414A"/>
    <w:rsid w:val="00495D0E"/>
    <w:rsid w:val="00496C94"/>
    <w:rsid w:val="00497412"/>
    <w:rsid w:val="004A5767"/>
    <w:rsid w:val="004B5BA8"/>
    <w:rsid w:val="004C3FFD"/>
    <w:rsid w:val="004C7F55"/>
    <w:rsid w:val="004D00CA"/>
    <w:rsid w:val="004D09B9"/>
    <w:rsid w:val="004D0F94"/>
    <w:rsid w:val="004D3576"/>
    <w:rsid w:val="004E334E"/>
    <w:rsid w:val="004E58C1"/>
    <w:rsid w:val="004F0432"/>
    <w:rsid w:val="004F441C"/>
    <w:rsid w:val="0050071B"/>
    <w:rsid w:val="005038C3"/>
    <w:rsid w:val="00504A9F"/>
    <w:rsid w:val="0050749F"/>
    <w:rsid w:val="00510000"/>
    <w:rsid w:val="005116AA"/>
    <w:rsid w:val="0051219A"/>
    <w:rsid w:val="0051367A"/>
    <w:rsid w:val="00513863"/>
    <w:rsid w:val="005145AD"/>
    <w:rsid w:val="005156EB"/>
    <w:rsid w:val="00521259"/>
    <w:rsid w:val="00534A7F"/>
    <w:rsid w:val="005357B0"/>
    <w:rsid w:val="00536862"/>
    <w:rsid w:val="005372B5"/>
    <w:rsid w:val="005434F9"/>
    <w:rsid w:val="00546472"/>
    <w:rsid w:val="00546AC4"/>
    <w:rsid w:val="00556521"/>
    <w:rsid w:val="005569FA"/>
    <w:rsid w:val="00556BD4"/>
    <w:rsid w:val="00557D95"/>
    <w:rsid w:val="0056503C"/>
    <w:rsid w:val="00566367"/>
    <w:rsid w:val="00572888"/>
    <w:rsid w:val="00573264"/>
    <w:rsid w:val="005738BE"/>
    <w:rsid w:val="00573C53"/>
    <w:rsid w:val="00576394"/>
    <w:rsid w:val="005851D2"/>
    <w:rsid w:val="00587681"/>
    <w:rsid w:val="00590CAE"/>
    <w:rsid w:val="005929A9"/>
    <w:rsid w:val="0059442B"/>
    <w:rsid w:val="005A222E"/>
    <w:rsid w:val="005A2EB5"/>
    <w:rsid w:val="005B21D7"/>
    <w:rsid w:val="005C00CA"/>
    <w:rsid w:val="005C28B8"/>
    <w:rsid w:val="005C544E"/>
    <w:rsid w:val="005C6FE3"/>
    <w:rsid w:val="005D20E2"/>
    <w:rsid w:val="005D2DB7"/>
    <w:rsid w:val="005D2FAE"/>
    <w:rsid w:val="005D47F0"/>
    <w:rsid w:val="005E01C6"/>
    <w:rsid w:val="005E11DE"/>
    <w:rsid w:val="005F01CC"/>
    <w:rsid w:val="005F6700"/>
    <w:rsid w:val="005F7AB1"/>
    <w:rsid w:val="00600D37"/>
    <w:rsid w:val="00601440"/>
    <w:rsid w:val="0060331E"/>
    <w:rsid w:val="006039D5"/>
    <w:rsid w:val="00605ACE"/>
    <w:rsid w:val="0060670F"/>
    <w:rsid w:val="00610064"/>
    <w:rsid w:val="00610E81"/>
    <w:rsid w:val="006117F4"/>
    <w:rsid w:val="00620535"/>
    <w:rsid w:val="00621F4C"/>
    <w:rsid w:val="00624A9B"/>
    <w:rsid w:val="00633588"/>
    <w:rsid w:val="0063478D"/>
    <w:rsid w:val="00636C8F"/>
    <w:rsid w:val="00636FA1"/>
    <w:rsid w:val="006370C3"/>
    <w:rsid w:val="00641608"/>
    <w:rsid w:val="00647BF1"/>
    <w:rsid w:val="0065316A"/>
    <w:rsid w:val="00656EA1"/>
    <w:rsid w:val="0065727B"/>
    <w:rsid w:val="00660297"/>
    <w:rsid w:val="00660C33"/>
    <w:rsid w:val="00662368"/>
    <w:rsid w:val="00662CEE"/>
    <w:rsid w:val="00662EC4"/>
    <w:rsid w:val="006704E2"/>
    <w:rsid w:val="006735B3"/>
    <w:rsid w:val="00674CDA"/>
    <w:rsid w:val="00681F93"/>
    <w:rsid w:val="00686CB0"/>
    <w:rsid w:val="00691E4B"/>
    <w:rsid w:val="00692517"/>
    <w:rsid w:val="00693BEB"/>
    <w:rsid w:val="006961F2"/>
    <w:rsid w:val="00697738"/>
    <w:rsid w:val="006A7A96"/>
    <w:rsid w:val="006B1AE6"/>
    <w:rsid w:val="006B696D"/>
    <w:rsid w:val="006D04A7"/>
    <w:rsid w:val="006D06CE"/>
    <w:rsid w:val="006D71A2"/>
    <w:rsid w:val="006E2931"/>
    <w:rsid w:val="006E4656"/>
    <w:rsid w:val="006E5E24"/>
    <w:rsid w:val="006F4DA0"/>
    <w:rsid w:val="00703745"/>
    <w:rsid w:val="00703DFB"/>
    <w:rsid w:val="00704134"/>
    <w:rsid w:val="00713CBA"/>
    <w:rsid w:val="00715CBC"/>
    <w:rsid w:val="007164B0"/>
    <w:rsid w:val="00716CE9"/>
    <w:rsid w:val="007171B0"/>
    <w:rsid w:val="00717E08"/>
    <w:rsid w:val="0072198A"/>
    <w:rsid w:val="007277A0"/>
    <w:rsid w:val="00727C70"/>
    <w:rsid w:val="0073015C"/>
    <w:rsid w:val="0073344A"/>
    <w:rsid w:val="00733839"/>
    <w:rsid w:val="00734645"/>
    <w:rsid w:val="00741211"/>
    <w:rsid w:val="00750717"/>
    <w:rsid w:val="007507B0"/>
    <w:rsid w:val="00761393"/>
    <w:rsid w:val="00761FDC"/>
    <w:rsid w:val="007631DE"/>
    <w:rsid w:val="00763BC8"/>
    <w:rsid w:val="007651C9"/>
    <w:rsid w:val="0076618A"/>
    <w:rsid w:val="0076671D"/>
    <w:rsid w:val="0077161C"/>
    <w:rsid w:val="00772BF3"/>
    <w:rsid w:val="00772FDE"/>
    <w:rsid w:val="00774E0D"/>
    <w:rsid w:val="00775180"/>
    <w:rsid w:val="00776F6F"/>
    <w:rsid w:val="00781C66"/>
    <w:rsid w:val="00790A93"/>
    <w:rsid w:val="0079293B"/>
    <w:rsid w:val="00792C5A"/>
    <w:rsid w:val="00794B4E"/>
    <w:rsid w:val="0079713C"/>
    <w:rsid w:val="00797480"/>
    <w:rsid w:val="007A3777"/>
    <w:rsid w:val="007A4E7F"/>
    <w:rsid w:val="007A788C"/>
    <w:rsid w:val="007B01DA"/>
    <w:rsid w:val="007C1DC3"/>
    <w:rsid w:val="007C6A6D"/>
    <w:rsid w:val="007D1FDA"/>
    <w:rsid w:val="007D298D"/>
    <w:rsid w:val="007E3515"/>
    <w:rsid w:val="007E392A"/>
    <w:rsid w:val="007E603E"/>
    <w:rsid w:val="007E6E79"/>
    <w:rsid w:val="007F094A"/>
    <w:rsid w:val="007F0CAA"/>
    <w:rsid w:val="007F54CA"/>
    <w:rsid w:val="007F5865"/>
    <w:rsid w:val="008009AF"/>
    <w:rsid w:val="008043A0"/>
    <w:rsid w:val="00804C77"/>
    <w:rsid w:val="00806A8C"/>
    <w:rsid w:val="00807E8F"/>
    <w:rsid w:val="008102CB"/>
    <w:rsid w:val="00816597"/>
    <w:rsid w:val="008173D3"/>
    <w:rsid w:val="0082151D"/>
    <w:rsid w:val="00822B00"/>
    <w:rsid w:val="00823CC3"/>
    <w:rsid w:val="00824563"/>
    <w:rsid w:val="00827ED2"/>
    <w:rsid w:val="008324B1"/>
    <w:rsid w:val="008348F5"/>
    <w:rsid w:val="0084067C"/>
    <w:rsid w:val="00843380"/>
    <w:rsid w:val="0084402D"/>
    <w:rsid w:val="00844386"/>
    <w:rsid w:val="00844A7C"/>
    <w:rsid w:val="00846734"/>
    <w:rsid w:val="00846AC3"/>
    <w:rsid w:val="00846C1C"/>
    <w:rsid w:val="0085275F"/>
    <w:rsid w:val="00852BBA"/>
    <w:rsid w:val="00856858"/>
    <w:rsid w:val="00857207"/>
    <w:rsid w:val="008610CA"/>
    <w:rsid w:val="0086294B"/>
    <w:rsid w:val="00865221"/>
    <w:rsid w:val="00867EC9"/>
    <w:rsid w:val="008856E1"/>
    <w:rsid w:val="00887955"/>
    <w:rsid w:val="00892452"/>
    <w:rsid w:val="0089336D"/>
    <w:rsid w:val="008A1F19"/>
    <w:rsid w:val="008A432D"/>
    <w:rsid w:val="008B3AD8"/>
    <w:rsid w:val="008B488E"/>
    <w:rsid w:val="008C50BA"/>
    <w:rsid w:val="008C643D"/>
    <w:rsid w:val="008D1C02"/>
    <w:rsid w:val="008D2A29"/>
    <w:rsid w:val="008E3AF0"/>
    <w:rsid w:val="008E5728"/>
    <w:rsid w:val="008E65D3"/>
    <w:rsid w:val="008F01C0"/>
    <w:rsid w:val="008F4D7B"/>
    <w:rsid w:val="008F589F"/>
    <w:rsid w:val="008F6150"/>
    <w:rsid w:val="008F7FCB"/>
    <w:rsid w:val="00902604"/>
    <w:rsid w:val="00907956"/>
    <w:rsid w:val="00910A0D"/>
    <w:rsid w:val="00910D8F"/>
    <w:rsid w:val="00913AF7"/>
    <w:rsid w:val="00916688"/>
    <w:rsid w:val="00923E1D"/>
    <w:rsid w:val="00924D95"/>
    <w:rsid w:val="009305E7"/>
    <w:rsid w:val="0093137C"/>
    <w:rsid w:val="00940BE6"/>
    <w:rsid w:val="00940E98"/>
    <w:rsid w:val="0094184F"/>
    <w:rsid w:val="0094195A"/>
    <w:rsid w:val="00941FD5"/>
    <w:rsid w:val="00942851"/>
    <w:rsid w:val="00942AD0"/>
    <w:rsid w:val="009441D6"/>
    <w:rsid w:val="009532D5"/>
    <w:rsid w:val="00953DE9"/>
    <w:rsid w:val="00956C34"/>
    <w:rsid w:val="00956D6E"/>
    <w:rsid w:val="009604C0"/>
    <w:rsid w:val="0096051C"/>
    <w:rsid w:val="00962056"/>
    <w:rsid w:val="00964D6D"/>
    <w:rsid w:val="00965420"/>
    <w:rsid w:val="00973E05"/>
    <w:rsid w:val="009745BA"/>
    <w:rsid w:val="00975BFD"/>
    <w:rsid w:val="0098040C"/>
    <w:rsid w:val="009810AB"/>
    <w:rsid w:val="00983DBA"/>
    <w:rsid w:val="009940BC"/>
    <w:rsid w:val="009A0FE5"/>
    <w:rsid w:val="009A12A1"/>
    <w:rsid w:val="009A58E6"/>
    <w:rsid w:val="009B0691"/>
    <w:rsid w:val="009B1721"/>
    <w:rsid w:val="009B5EDE"/>
    <w:rsid w:val="009C1D9B"/>
    <w:rsid w:val="009C2845"/>
    <w:rsid w:val="009C28A6"/>
    <w:rsid w:val="009C3BB1"/>
    <w:rsid w:val="009C729A"/>
    <w:rsid w:val="009D092A"/>
    <w:rsid w:val="009D19C9"/>
    <w:rsid w:val="009D2096"/>
    <w:rsid w:val="009D2290"/>
    <w:rsid w:val="009D44BA"/>
    <w:rsid w:val="009D4FEB"/>
    <w:rsid w:val="009D6DE8"/>
    <w:rsid w:val="009D6E9F"/>
    <w:rsid w:val="009D6F94"/>
    <w:rsid w:val="009D7B70"/>
    <w:rsid w:val="009E1A30"/>
    <w:rsid w:val="009E7B5A"/>
    <w:rsid w:val="009F0D48"/>
    <w:rsid w:val="009F0EB1"/>
    <w:rsid w:val="009F5606"/>
    <w:rsid w:val="00A01976"/>
    <w:rsid w:val="00A01C95"/>
    <w:rsid w:val="00A02773"/>
    <w:rsid w:val="00A0449B"/>
    <w:rsid w:val="00A0571B"/>
    <w:rsid w:val="00A07420"/>
    <w:rsid w:val="00A074C6"/>
    <w:rsid w:val="00A11E7B"/>
    <w:rsid w:val="00A1284F"/>
    <w:rsid w:val="00A145A9"/>
    <w:rsid w:val="00A20117"/>
    <w:rsid w:val="00A2123E"/>
    <w:rsid w:val="00A335A7"/>
    <w:rsid w:val="00A3685E"/>
    <w:rsid w:val="00A409A2"/>
    <w:rsid w:val="00A421A4"/>
    <w:rsid w:val="00A46470"/>
    <w:rsid w:val="00A46F15"/>
    <w:rsid w:val="00A47315"/>
    <w:rsid w:val="00A50ECC"/>
    <w:rsid w:val="00A530F5"/>
    <w:rsid w:val="00A53CFC"/>
    <w:rsid w:val="00A55422"/>
    <w:rsid w:val="00A62460"/>
    <w:rsid w:val="00A64B36"/>
    <w:rsid w:val="00A73F02"/>
    <w:rsid w:val="00A741FC"/>
    <w:rsid w:val="00A74617"/>
    <w:rsid w:val="00A82060"/>
    <w:rsid w:val="00A8238B"/>
    <w:rsid w:val="00A8253B"/>
    <w:rsid w:val="00A90059"/>
    <w:rsid w:val="00A934D3"/>
    <w:rsid w:val="00A949F5"/>
    <w:rsid w:val="00AA1B27"/>
    <w:rsid w:val="00AA396C"/>
    <w:rsid w:val="00AA7F6A"/>
    <w:rsid w:val="00AB21D3"/>
    <w:rsid w:val="00AB2715"/>
    <w:rsid w:val="00AB6271"/>
    <w:rsid w:val="00AC4053"/>
    <w:rsid w:val="00AC6858"/>
    <w:rsid w:val="00AC6BA9"/>
    <w:rsid w:val="00AD1811"/>
    <w:rsid w:val="00AD421E"/>
    <w:rsid w:val="00AD46BF"/>
    <w:rsid w:val="00AD7778"/>
    <w:rsid w:val="00AE437A"/>
    <w:rsid w:val="00AE6FD0"/>
    <w:rsid w:val="00AF1475"/>
    <w:rsid w:val="00AF231E"/>
    <w:rsid w:val="00AF2433"/>
    <w:rsid w:val="00AF24E0"/>
    <w:rsid w:val="00AF65EE"/>
    <w:rsid w:val="00B00DD8"/>
    <w:rsid w:val="00B119A6"/>
    <w:rsid w:val="00B132D6"/>
    <w:rsid w:val="00B140CC"/>
    <w:rsid w:val="00B1433F"/>
    <w:rsid w:val="00B14E51"/>
    <w:rsid w:val="00B170C4"/>
    <w:rsid w:val="00B2032A"/>
    <w:rsid w:val="00B237CA"/>
    <w:rsid w:val="00B25879"/>
    <w:rsid w:val="00B308C8"/>
    <w:rsid w:val="00B36FC6"/>
    <w:rsid w:val="00B4255D"/>
    <w:rsid w:val="00B45949"/>
    <w:rsid w:val="00B53D21"/>
    <w:rsid w:val="00B5444B"/>
    <w:rsid w:val="00B55EAB"/>
    <w:rsid w:val="00B57F91"/>
    <w:rsid w:val="00B6086D"/>
    <w:rsid w:val="00B6689A"/>
    <w:rsid w:val="00B7051D"/>
    <w:rsid w:val="00B71383"/>
    <w:rsid w:val="00B768E7"/>
    <w:rsid w:val="00B76B86"/>
    <w:rsid w:val="00B80367"/>
    <w:rsid w:val="00B8078D"/>
    <w:rsid w:val="00B82036"/>
    <w:rsid w:val="00B83646"/>
    <w:rsid w:val="00B8398D"/>
    <w:rsid w:val="00B9181A"/>
    <w:rsid w:val="00B965AE"/>
    <w:rsid w:val="00B97CDE"/>
    <w:rsid w:val="00BA0390"/>
    <w:rsid w:val="00BA28BB"/>
    <w:rsid w:val="00BB1A23"/>
    <w:rsid w:val="00BB3680"/>
    <w:rsid w:val="00BB62DF"/>
    <w:rsid w:val="00BB73CC"/>
    <w:rsid w:val="00BC0777"/>
    <w:rsid w:val="00BC08F0"/>
    <w:rsid w:val="00BC1645"/>
    <w:rsid w:val="00BC2819"/>
    <w:rsid w:val="00BC5889"/>
    <w:rsid w:val="00BD24B7"/>
    <w:rsid w:val="00BD2A74"/>
    <w:rsid w:val="00BD2A8F"/>
    <w:rsid w:val="00BD3E86"/>
    <w:rsid w:val="00BD4715"/>
    <w:rsid w:val="00BD4777"/>
    <w:rsid w:val="00BD4AAE"/>
    <w:rsid w:val="00BE0D74"/>
    <w:rsid w:val="00BE5364"/>
    <w:rsid w:val="00BF1124"/>
    <w:rsid w:val="00BF2994"/>
    <w:rsid w:val="00BF3466"/>
    <w:rsid w:val="00BF3A43"/>
    <w:rsid w:val="00BF5226"/>
    <w:rsid w:val="00C03B20"/>
    <w:rsid w:val="00C06530"/>
    <w:rsid w:val="00C065E1"/>
    <w:rsid w:val="00C136DD"/>
    <w:rsid w:val="00C165D1"/>
    <w:rsid w:val="00C17844"/>
    <w:rsid w:val="00C17848"/>
    <w:rsid w:val="00C22E4E"/>
    <w:rsid w:val="00C2421B"/>
    <w:rsid w:val="00C304BE"/>
    <w:rsid w:val="00C327BB"/>
    <w:rsid w:val="00C344A0"/>
    <w:rsid w:val="00C34BD9"/>
    <w:rsid w:val="00C34BFE"/>
    <w:rsid w:val="00C43840"/>
    <w:rsid w:val="00C52DF1"/>
    <w:rsid w:val="00C53A79"/>
    <w:rsid w:val="00C56305"/>
    <w:rsid w:val="00C57209"/>
    <w:rsid w:val="00C573EE"/>
    <w:rsid w:val="00C57A2D"/>
    <w:rsid w:val="00C70869"/>
    <w:rsid w:val="00C708CE"/>
    <w:rsid w:val="00C735A8"/>
    <w:rsid w:val="00C806FA"/>
    <w:rsid w:val="00C838B8"/>
    <w:rsid w:val="00C85D43"/>
    <w:rsid w:val="00C86612"/>
    <w:rsid w:val="00C873D9"/>
    <w:rsid w:val="00C87FD3"/>
    <w:rsid w:val="00C905F6"/>
    <w:rsid w:val="00C95E57"/>
    <w:rsid w:val="00C96647"/>
    <w:rsid w:val="00C97920"/>
    <w:rsid w:val="00CA3245"/>
    <w:rsid w:val="00CA5505"/>
    <w:rsid w:val="00CA5853"/>
    <w:rsid w:val="00CA676B"/>
    <w:rsid w:val="00CB006F"/>
    <w:rsid w:val="00CB10C2"/>
    <w:rsid w:val="00CB4D53"/>
    <w:rsid w:val="00CC2D3A"/>
    <w:rsid w:val="00CC44CC"/>
    <w:rsid w:val="00CC5BCC"/>
    <w:rsid w:val="00CC6ECD"/>
    <w:rsid w:val="00CD027F"/>
    <w:rsid w:val="00CD32D4"/>
    <w:rsid w:val="00CD36DC"/>
    <w:rsid w:val="00CD4109"/>
    <w:rsid w:val="00CD4BEB"/>
    <w:rsid w:val="00CE0EAA"/>
    <w:rsid w:val="00CE5467"/>
    <w:rsid w:val="00CF6F3C"/>
    <w:rsid w:val="00CF7BB9"/>
    <w:rsid w:val="00D0048C"/>
    <w:rsid w:val="00D03B7F"/>
    <w:rsid w:val="00D03D93"/>
    <w:rsid w:val="00D0488F"/>
    <w:rsid w:val="00D055E3"/>
    <w:rsid w:val="00D0690A"/>
    <w:rsid w:val="00D10367"/>
    <w:rsid w:val="00D11106"/>
    <w:rsid w:val="00D133EF"/>
    <w:rsid w:val="00D13866"/>
    <w:rsid w:val="00D144BD"/>
    <w:rsid w:val="00D14725"/>
    <w:rsid w:val="00D1491F"/>
    <w:rsid w:val="00D153D0"/>
    <w:rsid w:val="00D15B32"/>
    <w:rsid w:val="00D16280"/>
    <w:rsid w:val="00D228E8"/>
    <w:rsid w:val="00D23854"/>
    <w:rsid w:val="00D24016"/>
    <w:rsid w:val="00D254E2"/>
    <w:rsid w:val="00D26318"/>
    <w:rsid w:val="00D310F6"/>
    <w:rsid w:val="00D34192"/>
    <w:rsid w:val="00D437DF"/>
    <w:rsid w:val="00D44D6E"/>
    <w:rsid w:val="00D5202A"/>
    <w:rsid w:val="00D53438"/>
    <w:rsid w:val="00D566B1"/>
    <w:rsid w:val="00D574A4"/>
    <w:rsid w:val="00D60D31"/>
    <w:rsid w:val="00D6348F"/>
    <w:rsid w:val="00D63E76"/>
    <w:rsid w:val="00D65508"/>
    <w:rsid w:val="00D66068"/>
    <w:rsid w:val="00D70061"/>
    <w:rsid w:val="00D715F3"/>
    <w:rsid w:val="00D74915"/>
    <w:rsid w:val="00D76708"/>
    <w:rsid w:val="00D7713C"/>
    <w:rsid w:val="00D80277"/>
    <w:rsid w:val="00D82A25"/>
    <w:rsid w:val="00D84382"/>
    <w:rsid w:val="00D93B56"/>
    <w:rsid w:val="00D9621C"/>
    <w:rsid w:val="00DA0E23"/>
    <w:rsid w:val="00DA1BF8"/>
    <w:rsid w:val="00DA3E26"/>
    <w:rsid w:val="00DB00D9"/>
    <w:rsid w:val="00DB2DF7"/>
    <w:rsid w:val="00DB523C"/>
    <w:rsid w:val="00DC4573"/>
    <w:rsid w:val="00DC6ECA"/>
    <w:rsid w:val="00DD011B"/>
    <w:rsid w:val="00DD2A0F"/>
    <w:rsid w:val="00DD398D"/>
    <w:rsid w:val="00DE0410"/>
    <w:rsid w:val="00DE35CB"/>
    <w:rsid w:val="00DF7027"/>
    <w:rsid w:val="00E00DA8"/>
    <w:rsid w:val="00E06F8B"/>
    <w:rsid w:val="00E07406"/>
    <w:rsid w:val="00E11C75"/>
    <w:rsid w:val="00E1535B"/>
    <w:rsid w:val="00E15D1E"/>
    <w:rsid w:val="00E16726"/>
    <w:rsid w:val="00E21024"/>
    <w:rsid w:val="00E245E6"/>
    <w:rsid w:val="00E26D47"/>
    <w:rsid w:val="00E27893"/>
    <w:rsid w:val="00E30131"/>
    <w:rsid w:val="00E36214"/>
    <w:rsid w:val="00E363D1"/>
    <w:rsid w:val="00E44B4C"/>
    <w:rsid w:val="00E51EB0"/>
    <w:rsid w:val="00E53067"/>
    <w:rsid w:val="00E54224"/>
    <w:rsid w:val="00E542F2"/>
    <w:rsid w:val="00E54B58"/>
    <w:rsid w:val="00E55303"/>
    <w:rsid w:val="00E56F1D"/>
    <w:rsid w:val="00E576F2"/>
    <w:rsid w:val="00E65A1E"/>
    <w:rsid w:val="00E728E8"/>
    <w:rsid w:val="00E735E1"/>
    <w:rsid w:val="00E80B4A"/>
    <w:rsid w:val="00E82793"/>
    <w:rsid w:val="00E82D82"/>
    <w:rsid w:val="00E84894"/>
    <w:rsid w:val="00E85E34"/>
    <w:rsid w:val="00E86074"/>
    <w:rsid w:val="00E87A5A"/>
    <w:rsid w:val="00E908A1"/>
    <w:rsid w:val="00E944AA"/>
    <w:rsid w:val="00E94A5B"/>
    <w:rsid w:val="00EA1824"/>
    <w:rsid w:val="00EA3977"/>
    <w:rsid w:val="00EB1426"/>
    <w:rsid w:val="00EB18C9"/>
    <w:rsid w:val="00EB1F92"/>
    <w:rsid w:val="00EB775C"/>
    <w:rsid w:val="00EC108D"/>
    <w:rsid w:val="00EC2938"/>
    <w:rsid w:val="00EC3A18"/>
    <w:rsid w:val="00EC6638"/>
    <w:rsid w:val="00EC696F"/>
    <w:rsid w:val="00ED2209"/>
    <w:rsid w:val="00ED223C"/>
    <w:rsid w:val="00EE027E"/>
    <w:rsid w:val="00EE0735"/>
    <w:rsid w:val="00EE2E7D"/>
    <w:rsid w:val="00EE6F61"/>
    <w:rsid w:val="00EF1A88"/>
    <w:rsid w:val="00EF2D6C"/>
    <w:rsid w:val="00EF76A4"/>
    <w:rsid w:val="00F003F7"/>
    <w:rsid w:val="00F016C6"/>
    <w:rsid w:val="00F01D65"/>
    <w:rsid w:val="00F01DAC"/>
    <w:rsid w:val="00F05A78"/>
    <w:rsid w:val="00F07D93"/>
    <w:rsid w:val="00F13BF9"/>
    <w:rsid w:val="00F16AFB"/>
    <w:rsid w:val="00F2155A"/>
    <w:rsid w:val="00F21659"/>
    <w:rsid w:val="00F258D4"/>
    <w:rsid w:val="00F30A23"/>
    <w:rsid w:val="00F32B47"/>
    <w:rsid w:val="00F32DD3"/>
    <w:rsid w:val="00F33C05"/>
    <w:rsid w:val="00F33D41"/>
    <w:rsid w:val="00F3423B"/>
    <w:rsid w:val="00F35F4A"/>
    <w:rsid w:val="00F37BBC"/>
    <w:rsid w:val="00F37E1B"/>
    <w:rsid w:val="00F40683"/>
    <w:rsid w:val="00F422C4"/>
    <w:rsid w:val="00F43F5C"/>
    <w:rsid w:val="00F472E9"/>
    <w:rsid w:val="00F52535"/>
    <w:rsid w:val="00F5262A"/>
    <w:rsid w:val="00F542A2"/>
    <w:rsid w:val="00F55DA4"/>
    <w:rsid w:val="00F566A8"/>
    <w:rsid w:val="00F5683B"/>
    <w:rsid w:val="00F649E4"/>
    <w:rsid w:val="00F676E2"/>
    <w:rsid w:val="00F71911"/>
    <w:rsid w:val="00F735E8"/>
    <w:rsid w:val="00F7569F"/>
    <w:rsid w:val="00F768F3"/>
    <w:rsid w:val="00F77378"/>
    <w:rsid w:val="00F779BD"/>
    <w:rsid w:val="00F805FA"/>
    <w:rsid w:val="00F83755"/>
    <w:rsid w:val="00F85124"/>
    <w:rsid w:val="00F8514F"/>
    <w:rsid w:val="00F8541D"/>
    <w:rsid w:val="00F85718"/>
    <w:rsid w:val="00F8603B"/>
    <w:rsid w:val="00F91B4E"/>
    <w:rsid w:val="00F93AEE"/>
    <w:rsid w:val="00F968E7"/>
    <w:rsid w:val="00F96E3A"/>
    <w:rsid w:val="00FA141A"/>
    <w:rsid w:val="00FB12ED"/>
    <w:rsid w:val="00FB1371"/>
    <w:rsid w:val="00FB1991"/>
    <w:rsid w:val="00FB27EC"/>
    <w:rsid w:val="00FB3E35"/>
    <w:rsid w:val="00FB4E33"/>
    <w:rsid w:val="00FB5B03"/>
    <w:rsid w:val="00FC0BE9"/>
    <w:rsid w:val="00FC14B6"/>
    <w:rsid w:val="00FC155A"/>
    <w:rsid w:val="00FC1C3E"/>
    <w:rsid w:val="00FC4294"/>
    <w:rsid w:val="00FC7C9A"/>
    <w:rsid w:val="00FD03EB"/>
    <w:rsid w:val="00FD057F"/>
    <w:rsid w:val="00FD4C78"/>
    <w:rsid w:val="00FE3ED9"/>
    <w:rsid w:val="00FF13F5"/>
    <w:rsid w:val="00FF158A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A65AAA4"/>
  <w15:docId w15:val="{12FEC20E-F787-41FA-8729-DF7F104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B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41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3A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38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2BB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B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B98"/>
  </w:style>
  <w:style w:type="paragraph" w:styleId="Piedepgina">
    <w:name w:val="footer"/>
    <w:basedOn w:val="Normal"/>
    <w:link w:val="PiedepginaCar"/>
    <w:uiPriority w:val="99"/>
    <w:unhideWhenUsed/>
    <w:rsid w:val="00477B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B98"/>
  </w:style>
  <w:style w:type="paragraph" w:styleId="Textodeglobo">
    <w:name w:val="Balloon Text"/>
    <w:basedOn w:val="Normal"/>
    <w:link w:val="TextodegloboCar"/>
    <w:uiPriority w:val="99"/>
    <w:semiHidden/>
    <w:unhideWhenUsed/>
    <w:rsid w:val="00477B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7B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74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C838B8"/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customStyle="1" w:styleId="Ttulo2Car">
    <w:name w:val="Título 2 Car"/>
    <w:link w:val="Ttulo2"/>
    <w:uiPriority w:val="9"/>
    <w:rsid w:val="00EC3A1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50ECC"/>
    <w:pPr>
      <w:ind w:left="720"/>
      <w:jc w:val="both"/>
    </w:pPr>
    <w:rPr>
      <w:rFonts w:ascii="Book Antiqua" w:hAnsi="Book Antiqua"/>
      <w:sz w:val="22"/>
      <w:szCs w:val="20"/>
      <w:lang w:val="en-US" w:eastAsia="en-US"/>
    </w:rPr>
  </w:style>
  <w:style w:type="character" w:customStyle="1" w:styleId="Sangra3detindependienteCar">
    <w:name w:val="Sangría 3 de t. independiente Car"/>
    <w:link w:val="Sangra3detindependiente"/>
    <w:rsid w:val="00A50ECC"/>
    <w:rPr>
      <w:rFonts w:ascii="Book Antiqua" w:eastAsia="Times New Roman" w:hAnsi="Book Antiqua"/>
      <w:sz w:val="22"/>
    </w:rPr>
  </w:style>
  <w:style w:type="paragraph" w:customStyle="1" w:styleId="Pa1">
    <w:name w:val="Pa1"/>
    <w:basedOn w:val="Normal"/>
    <w:next w:val="Normal"/>
    <w:uiPriority w:val="99"/>
    <w:rsid w:val="00A50ECC"/>
    <w:pPr>
      <w:autoSpaceDE w:val="0"/>
      <w:autoSpaceDN w:val="0"/>
      <w:adjustRightInd w:val="0"/>
      <w:spacing w:line="241" w:lineRule="atLeast"/>
    </w:pPr>
    <w:rPr>
      <w:rFonts w:ascii="Zurich BT" w:eastAsia="Calibri" w:hAnsi="Zurich BT"/>
    </w:rPr>
  </w:style>
  <w:style w:type="character" w:customStyle="1" w:styleId="A0">
    <w:name w:val="A0"/>
    <w:uiPriority w:val="99"/>
    <w:rsid w:val="00A50ECC"/>
    <w:rPr>
      <w:rFonts w:ascii="Zurich BT" w:hAnsi="Zurich BT" w:cs="Zurich BT" w:hint="default"/>
      <w:color w:val="000000"/>
      <w:sz w:val="20"/>
      <w:szCs w:val="20"/>
    </w:rPr>
  </w:style>
  <w:style w:type="paragraph" w:styleId="Prrafodelista">
    <w:name w:val="List Paragraph"/>
    <w:aliases w:val="titulo 5,Párrafo de lista1"/>
    <w:basedOn w:val="Normal"/>
    <w:link w:val="PrrafodelistaCar"/>
    <w:uiPriority w:val="1"/>
    <w:qFormat/>
    <w:rsid w:val="00C70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S" w:eastAsia="en-US"/>
    </w:rPr>
  </w:style>
  <w:style w:type="paragraph" w:styleId="Sangradetextonormal">
    <w:name w:val="Body Text Indent"/>
    <w:basedOn w:val="Normal"/>
    <w:link w:val="SangradetextonormalCar"/>
    <w:rsid w:val="00FC1C3E"/>
    <w:pPr>
      <w:spacing w:after="120"/>
      <w:ind w:left="283"/>
    </w:pPr>
    <w:rPr>
      <w:rFonts w:ascii="Verdana" w:hAnsi="Verdan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FC1C3E"/>
    <w:rPr>
      <w:rFonts w:ascii="Verdana" w:eastAsia="Times New Roman" w:hAnsi="Verdan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2BB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52BBA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852BBA"/>
    <w:rPr>
      <w:rFonts w:eastAsia="Times New Roman"/>
      <w:b/>
      <w:bCs/>
      <w:sz w:val="22"/>
      <w:szCs w:val="22"/>
      <w:lang w:val="en-US" w:eastAsia="en-US"/>
    </w:rPr>
  </w:style>
  <w:style w:type="character" w:styleId="Refdenotaalpie">
    <w:name w:val="footnote reference"/>
    <w:semiHidden/>
    <w:rsid w:val="00910D8F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10D8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910D8F"/>
    <w:rPr>
      <w:rFonts w:ascii="Times New Roman" w:eastAsia="Times New Roman" w:hAnsi="Times New Roman"/>
      <w:lang w:val="es-ES_tradnl" w:eastAsia="en-US"/>
    </w:rPr>
  </w:style>
  <w:style w:type="paragraph" w:customStyle="1" w:styleId="Normali">
    <w:name w:val="Normal(i)"/>
    <w:basedOn w:val="Normal"/>
    <w:rsid w:val="00910D8F"/>
    <w:pPr>
      <w:keepLines/>
      <w:tabs>
        <w:tab w:val="left" w:pos="1843"/>
      </w:tabs>
      <w:spacing w:after="120"/>
      <w:jc w:val="both"/>
    </w:pPr>
    <w:rPr>
      <w:szCs w:val="20"/>
      <w:lang w:val="en-GB" w:eastAsia="en-GB"/>
    </w:rPr>
  </w:style>
  <w:style w:type="character" w:customStyle="1" w:styleId="Ttulo1Car">
    <w:name w:val="Título 1 Car"/>
    <w:link w:val="Ttulo1"/>
    <w:uiPriority w:val="9"/>
    <w:rsid w:val="0070413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Normal1">
    <w:name w:val="Normal 1"/>
    <w:basedOn w:val="Normal"/>
    <w:autoRedefine/>
    <w:rsid w:val="00161B35"/>
    <w:pPr>
      <w:tabs>
        <w:tab w:val="left" w:pos="0"/>
      </w:tabs>
    </w:pPr>
    <w:rPr>
      <w:rFonts w:ascii="Arial" w:eastAsia="Calibri" w:hAnsi="Arial" w:cs="Arial"/>
      <w:sz w:val="20"/>
      <w:szCs w:val="20"/>
      <w:lang w:val="es-BO" w:eastAsia="es-BO"/>
    </w:rPr>
  </w:style>
  <w:style w:type="paragraph" w:customStyle="1" w:styleId="Document1">
    <w:name w:val="Document 1"/>
    <w:rsid w:val="00DF7027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s-ES"/>
    </w:rPr>
  </w:style>
  <w:style w:type="character" w:customStyle="1" w:styleId="PrrafodelistaCar">
    <w:name w:val="Párrafo de lista Car"/>
    <w:aliases w:val="titulo 5 Car,Párrafo de lista1 Car"/>
    <w:link w:val="Prrafodelista"/>
    <w:uiPriority w:val="34"/>
    <w:rsid w:val="00346436"/>
    <w:rPr>
      <w:sz w:val="22"/>
      <w:szCs w:val="22"/>
      <w:lang w:val="es-US" w:eastAsia="en-US"/>
    </w:rPr>
  </w:style>
  <w:style w:type="paragraph" w:styleId="Ttulo">
    <w:name w:val="Title"/>
    <w:basedOn w:val="Normal"/>
    <w:link w:val="TtuloCar"/>
    <w:qFormat/>
    <w:rsid w:val="004D09B9"/>
    <w:pPr>
      <w:suppressAutoHyphens/>
      <w:ind w:right="-540"/>
      <w:jc w:val="center"/>
      <w:outlineLvl w:val="0"/>
    </w:pPr>
    <w:rPr>
      <w:b/>
      <w:color w:val="000000"/>
      <w:spacing w:val="14"/>
      <w:sz w:val="40"/>
      <w:lang w:val="es-ES_tradnl" w:eastAsia="en-US"/>
    </w:rPr>
  </w:style>
  <w:style w:type="character" w:customStyle="1" w:styleId="TtuloCar">
    <w:name w:val="Título Car"/>
    <w:link w:val="Ttulo"/>
    <w:rsid w:val="004D09B9"/>
    <w:rPr>
      <w:rFonts w:ascii="Times New Roman" w:eastAsia="Times New Roman" w:hAnsi="Times New Roman"/>
      <w:b/>
      <w:color w:val="000000"/>
      <w:spacing w:val="14"/>
      <w:sz w:val="40"/>
      <w:szCs w:val="24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9D7B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D7B70"/>
    <w:pPr>
      <w:widowControl w:val="0"/>
      <w:kinsoku w:val="0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D7B70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basedOn w:val="Normal"/>
    <w:link w:val="DefaultCar"/>
    <w:rsid w:val="00AC6BA9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2D0202"/>
    <w:rPr>
      <w:color w:val="0000FF"/>
      <w:u w:val="single"/>
    </w:rPr>
  </w:style>
  <w:style w:type="character" w:customStyle="1" w:styleId="DefaultCar">
    <w:name w:val="Default Car"/>
    <w:basedOn w:val="Fuentedeprrafopredeter"/>
    <w:link w:val="Default"/>
    <w:rsid w:val="00FB12ED"/>
    <w:rPr>
      <w:rFonts w:ascii="Arial" w:eastAsiaTheme="minorHAnsi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87F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87FD3"/>
    <w:rPr>
      <w:rFonts w:ascii="Times New Roman" w:eastAsia="Times New Roman" w:hAnsi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aCristina\ANY\PDCR2007\ImagenPDCR\membretadosylogosoficialesMA_0509\ANEXO%207a_Hoja%20membretada_UON_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58F2-EE46-411F-A846-516BACAC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7a_Hoja membretada_UON_color</Template>
  <TotalTime>86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Cristina Betancourt</dc:creator>
  <cp:lastModifiedBy>Steve Riveros</cp:lastModifiedBy>
  <cp:revision>34</cp:revision>
  <cp:lastPrinted>2022-11-04T14:17:00Z</cp:lastPrinted>
  <dcterms:created xsi:type="dcterms:W3CDTF">2021-03-11T14:07:00Z</dcterms:created>
  <dcterms:modified xsi:type="dcterms:W3CDTF">2022-11-04T14:49:00Z</dcterms:modified>
</cp:coreProperties>
</file>